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BA83" w14:textId="42EFAF95" w:rsidR="009861F4" w:rsidRDefault="004D07EA">
      <w:pPr>
        <w:pStyle w:val="CircBody"/>
        <w:rPr>
          <w:lang w:val="en-GB"/>
        </w:rPr>
      </w:pP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</w:p>
    <w:p w14:paraId="637D0D6D" w14:textId="381F01E1" w:rsidR="009861F4" w:rsidRPr="009861F4" w:rsidRDefault="00587319" w:rsidP="009861F4">
      <w:pPr>
        <w:pStyle w:val="CircBody"/>
        <w:tabs>
          <w:tab w:val="clear" w:pos="1418"/>
          <w:tab w:val="clear" w:pos="1701"/>
        </w:tabs>
        <w:ind w:firstLine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="00BE731D">
        <w:rPr>
          <w:b/>
          <w:bCs/>
          <w:lang w:val="en-GB"/>
        </w:rPr>
        <w:t>5</w:t>
      </w:r>
      <w:r w:rsidR="008066F2">
        <w:rPr>
          <w:b/>
          <w:bCs/>
          <w:lang w:val="en-GB"/>
        </w:rPr>
        <w:t>th</w:t>
      </w:r>
      <w:r w:rsidR="009861F4" w:rsidRPr="009861F4">
        <w:rPr>
          <w:b/>
          <w:bCs/>
          <w:lang w:val="en-GB"/>
        </w:rPr>
        <w:t xml:space="preserve"> Session of the WCRP Joint Scientific Committee</w:t>
      </w:r>
      <w:r w:rsidR="0085640F">
        <w:rPr>
          <w:b/>
          <w:bCs/>
          <w:lang w:val="en-GB"/>
        </w:rPr>
        <w:t xml:space="preserve"> (JSC)</w:t>
      </w:r>
    </w:p>
    <w:p w14:paraId="668FD6F9" w14:textId="58745DEA" w:rsidR="005F2236" w:rsidRDefault="00BE731D" w:rsidP="009861F4">
      <w:pPr>
        <w:pStyle w:val="CircBody"/>
        <w:tabs>
          <w:tab w:val="clear" w:pos="1418"/>
          <w:tab w:val="clear" w:pos="1701"/>
        </w:tabs>
        <w:ind w:firstLine="0"/>
        <w:jc w:val="center"/>
        <w:rPr>
          <w:lang w:val="en-GB"/>
        </w:rPr>
      </w:pPr>
      <w:r>
        <w:rPr>
          <w:lang w:val="en-GB"/>
        </w:rPr>
        <w:t>27</w:t>
      </w:r>
      <w:r w:rsidR="008066F2">
        <w:rPr>
          <w:lang w:val="en-GB"/>
        </w:rPr>
        <w:t>-</w:t>
      </w:r>
      <w:r>
        <w:rPr>
          <w:lang w:val="en-GB"/>
        </w:rPr>
        <w:t>30</w:t>
      </w:r>
      <w:r w:rsidR="008066F2">
        <w:rPr>
          <w:lang w:val="en-GB"/>
        </w:rPr>
        <w:t xml:space="preserve"> May 202</w:t>
      </w:r>
      <w:r>
        <w:rPr>
          <w:lang w:val="en-GB"/>
        </w:rPr>
        <w:t>4</w:t>
      </w:r>
    </w:p>
    <w:p w14:paraId="50FFBB58" w14:textId="3A5D297C" w:rsidR="0085640F" w:rsidRPr="009C5C83" w:rsidRDefault="009C5C83" w:rsidP="0085640F">
      <w:pPr>
        <w:rPr>
          <w:b/>
          <w:bCs/>
          <w:i/>
          <w:iCs/>
          <w:color w:val="2F5496" w:themeColor="accent1" w:themeShade="BF"/>
          <w:lang w:val="en-US"/>
        </w:rPr>
      </w:pPr>
      <w:r w:rsidRPr="00B46A9E">
        <w:rPr>
          <w:b/>
          <w:bCs/>
          <w:i/>
          <w:iCs/>
          <w:color w:val="2F5496" w:themeColor="accent1" w:themeShade="BF"/>
          <w:lang w:val="en-US"/>
        </w:rPr>
        <w:t>DEADLINE: 1 May</w:t>
      </w:r>
    </w:p>
    <w:p w14:paraId="6F24181C" w14:textId="77777777" w:rsidR="0085640F" w:rsidRPr="0085640F" w:rsidRDefault="0085640F" w:rsidP="0085640F">
      <w:pPr>
        <w:rPr>
          <w:rFonts w:asciiTheme="minorHAnsi" w:hAnsiTheme="minorHAnsi" w:cstheme="majorHAnsi"/>
          <w:b/>
          <w:bCs/>
          <w:i/>
          <w:iCs/>
          <w:color w:val="2E74B5" w:themeColor="accent5" w:themeShade="BF"/>
          <w:sz w:val="22"/>
        </w:rPr>
      </w:pPr>
      <w:r w:rsidRPr="0085640F">
        <w:rPr>
          <w:rFonts w:asciiTheme="minorHAnsi" w:hAnsiTheme="minorHAnsi" w:cstheme="majorHAnsi"/>
          <w:b/>
          <w:bCs/>
          <w:i/>
          <w:iCs/>
          <w:color w:val="2E74B5" w:themeColor="accent5" w:themeShade="BF"/>
          <w:sz w:val="22"/>
        </w:rPr>
        <w:t>Instructions</w:t>
      </w:r>
    </w:p>
    <w:p w14:paraId="56BDD911" w14:textId="74F2F02D" w:rsidR="0085640F" w:rsidRPr="0085640F" w:rsidRDefault="0085640F" w:rsidP="0085640F">
      <w:pPr>
        <w:pStyle w:val="ListParagraph"/>
        <w:ind w:left="0"/>
        <w:rPr>
          <w:rFonts w:cstheme="majorHAnsi"/>
          <w:i/>
          <w:iCs/>
          <w:color w:val="2E74B5" w:themeColor="accent5" w:themeShade="BF"/>
        </w:rPr>
      </w:pPr>
      <w:r w:rsidRPr="0085640F">
        <w:rPr>
          <w:rFonts w:cstheme="majorHAnsi"/>
          <w:b/>
          <w:bCs/>
          <w:i/>
          <w:iCs/>
          <w:color w:val="2E74B5" w:themeColor="accent5" w:themeShade="BF"/>
        </w:rPr>
        <w:t>Overarching</w:t>
      </w:r>
      <w:r w:rsidR="00155494">
        <w:rPr>
          <w:rFonts w:cstheme="majorHAnsi"/>
          <w:b/>
          <w:bCs/>
          <w:i/>
          <w:iCs/>
          <w:color w:val="2E74B5" w:themeColor="accent5" w:themeShade="BF"/>
        </w:rPr>
        <w:t xml:space="preserve"> content/goal</w:t>
      </w:r>
      <w:r w:rsidRPr="0085640F">
        <w:rPr>
          <w:rFonts w:cstheme="majorHAnsi"/>
          <w:b/>
          <w:bCs/>
          <w:i/>
          <w:iCs/>
          <w:color w:val="2E74B5" w:themeColor="accent5" w:themeShade="BF"/>
        </w:rPr>
        <w:t>:</w:t>
      </w:r>
      <w:r w:rsidRPr="0085640F">
        <w:rPr>
          <w:rFonts w:cstheme="majorHAnsi"/>
          <w:i/>
          <w:iCs/>
          <w:color w:val="2E74B5" w:themeColor="accent5" w:themeShade="BF"/>
        </w:rPr>
        <w:t xml:space="preserve"> </w:t>
      </w:r>
      <w:r w:rsidR="00155494">
        <w:rPr>
          <w:rFonts w:cstheme="majorHAnsi"/>
          <w:i/>
          <w:iCs/>
          <w:color w:val="2E74B5" w:themeColor="accent5" w:themeShade="BF"/>
        </w:rPr>
        <w:t>To provide an</w:t>
      </w:r>
      <w:r w:rsidRPr="0085640F">
        <w:rPr>
          <w:rFonts w:cstheme="majorHAnsi"/>
          <w:i/>
          <w:iCs/>
          <w:color w:val="2E74B5" w:themeColor="accent5" w:themeShade="BF"/>
        </w:rPr>
        <w:t xml:space="preserve"> update on progress made </w:t>
      </w:r>
      <w:r w:rsidR="00155494">
        <w:rPr>
          <w:rFonts w:cstheme="majorHAnsi"/>
          <w:i/>
          <w:iCs/>
          <w:color w:val="2E74B5" w:themeColor="accent5" w:themeShade="BF"/>
        </w:rPr>
        <w:t>during</w:t>
      </w:r>
      <w:r w:rsidRPr="0085640F">
        <w:rPr>
          <w:rFonts w:cstheme="majorHAnsi"/>
          <w:i/>
          <w:iCs/>
          <w:color w:val="2E74B5" w:themeColor="accent5" w:themeShade="BF"/>
        </w:rPr>
        <w:t xml:space="preserve"> the last year, </w:t>
      </w:r>
      <w:r w:rsidR="00155494">
        <w:rPr>
          <w:rFonts w:cstheme="majorHAnsi"/>
          <w:i/>
          <w:iCs/>
          <w:color w:val="2E74B5" w:themeColor="accent5" w:themeShade="BF"/>
        </w:rPr>
        <w:t>as well as</w:t>
      </w:r>
      <w:r w:rsidRPr="0085640F">
        <w:rPr>
          <w:rFonts w:cstheme="majorHAnsi"/>
          <w:i/>
          <w:iCs/>
          <w:color w:val="2E74B5" w:themeColor="accent5" w:themeShade="BF"/>
        </w:rPr>
        <w:t xml:space="preserve"> </w:t>
      </w:r>
      <w:r w:rsidR="00576628">
        <w:rPr>
          <w:rFonts w:cstheme="majorHAnsi"/>
          <w:i/>
          <w:iCs/>
          <w:color w:val="2E74B5" w:themeColor="accent5" w:themeShade="BF"/>
        </w:rPr>
        <w:t xml:space="preserve">your </w:t>
      </w:r>
      <w:proofErr w:type="gramStart"/>
      <w:r w:rsidR="006862A3">
        <w:rPr>
          <w:rFonts w:cstheme="majorHAnsi"/>
          <w:i/>
          <w:iCs/>
          <w:color w:val="2E74B5" w:themeColor="accent5" w:themeShade="BF"/>
        </w:rPr>
        <w:t xml:space="preserve">future </w:t>
      </w:r>
      <w:r w:rsidR="00576628">
        <w:rPr>
          <w:rFonts w:cstheme="majorHAnsi"/>
          <w:i/>
          <w:iCs/>
          <w:color w:val="2E74B5" w:themeColor="accent5" w:themeShade="BF"/>
        </w:rPr>
        <w:t>plans</w:t>
      </w:r>
      <w:proofErr w:type="gramEnd"/>
      <w:r w:rsidR="00576628">
        <w:rPr>
          <w:rFonts w:cstheme="majorHAnsi"/>
          <w:i/>
          <w:iCs/>
          <w:color w:val="2E74B5" w:themeColor="accent5" w:themeShade="BF"/>
        </w:rPr>
        <w:t xml:space="preserve">, and </w:t>
      </w:r>
      <w:r w:rsidR="00557463">
        <w:rPr>
          <w:rFonts w:cstheme="majorHAnsi"/>
          <w:i/>
          <w:iCs/>
          <w:color w:val="2E74B5" w:themeColor="accent5" w:themeShade="BF"/>
        </w:rPr>
        <w:t>highlig</w:t>
      </w:r>
      <w:r w:rsidR="006862A3">
        <w:rPr>
          <w:rFonts w:cstheme="majorHAnsi"/>
          <w:i/>
          <w:iCs/>
          <w:color w:val="2E74B5" w:themeColor="accent5" w:themeShade="BF"/>
        </w:rPr>
        <w:t>ht</w:t>
      </w:r>
      <w:r w:rsidR="00557463">
        <w:rPr>
          <w:rFonts w:cstheme="majorHAnsi"/>
          <w:i/>
          <w:iCs/>
          <w:color w:val="2E74B5" w:themeColor="accent5" w:themeShade="BF"/>
        </w:rPr>
        <w:t xml:space="preserve"> </w:t>
      </w:r>
      <w:r w:rsidRPr="0085640F">
        <w:rPr>
          <w:rFonts w:cstheme="majorHAnsi"/>
          <w:i/>
          <w:iCs/>
          <w:color w:val="2E74B5" w:themeColor="accent5" w:themeShade="BF"/>
        </w:rPr>
        <w:t xml:space="preserve">any aspects that you want to bring to the attention of the JSC.  </w:t>
      </w:r>
    </w:p>
    <w:p w14:paraId="4C3D346C" w14:textId="77777777" w:rsidR="0085640F" w:rsidRPr="0085640F" w:rsidRDefault="0085640F" w:rsidP="0085640F">
      <w:pPr>
        <w:pStyle w:val="ListParagraph"/>
        <w:ind w:left="0"/>
        <w:rPr>
          <w:rFonts w:cstheme="majorHAnsi"/>
          <w:i/>
          <w:iCs/>
          <w:color w:val="2E74B5" w:themeColor="accent5" w:themeShade="BF"/>
        </w:rPr>
      </w:pPr>
    </w:p>
    <w:p w14:paraId="5B8AF0D5" w14:textId="28E1349D" w:rsidR="0085640F" w:rsidRPr="0085640F" w:rsidRDefault="00557463" w:rsidP="0085640F">
      <w:pPr>
        <w:pStyle w:val="ListParagraph"/>
        <w:numPr>
          <w:ilvl w:val="0"/>
          <w:numId w:val="5"/>
        </w:numPr>
        <w:contextualSpacing/>
        <w:rPr>
          <w:rFonts w:cstheme="minorHAnsi"/>
          <w:i/>
          <w:iCs/>
          <w:color w:val="2E74B5" w:themeColor="accent5" w:themeShade="BF"/>
        </w:rPr>
      </w:pPr>
      <w:r>
        <w:rPr>
          <w:rFonts w:cstheme="minorHAnsi"/>
          <w:i/>
          <w:iCs/>
          <w:color w:val="2E74B5" w:themeColor="accent5" w:themeShade="BF"/>
        </w:rPr>
        <w:t xml:space="preserve">The </w:t>
      </w:r>
      <w:r w:rsidR="0085640F" w:rsidRPr="0085640F">
        <w:rPr>
          <w:rFonts w:cstheme="minorHAnsi"/>
          <w:i/>
          <w:iCs/>
          <w:color w:val="2E74B5" w:themeColor="accent5" w:themeShade="BF"/>
        </w:rPr>
        <w:t xml:space="preserve">length of the report </w:t>
      </w:r>
      <w:r>
        <w:rPr>
          <w:rFonts w:cstheme="minorHAnsi"/>
          <w:i/>
          <w:iCs/>
          <w:color w:val="2E74B5" w:themeColor="accent5" w:themeShade="BF"/>
        </w:rPr>
        <w:t xml:space="preserve">should be kept </w:t>
      </w:r>
      <w:r w:rsidR="0085640F" w:rsidRPr="0085640F">
        <w:rPr>
          <w:rFonts w:cstheme="minorHAnsi"/>
          <w:i/>
          <w:iCs/>
          <w:color w:val="2E74B5" w:themeColor="accent5" w:themeShade="BF"/>
        </w:rPr>
        <w:t>to around 4 pages</w:t>
      </w:r>
      <w:r w:rsidR="00C91B05">
        <w:rPr>
          <w:rFonts w:cstheme="minorHAnsi"/>
          <w:i/>
          <w:iCs/>
          <w:color w:val="2E74B5" w:themeColor="accent5" w:themeShade="BF"/>
        </w:rPr>
        <w:t xml:space="preserve"> if possible (appendices and links can of course be used)</w:t>
      </w:r>
      <w:r>
        <w:rPr>
          <w:rFonts w:cstheme="minorHAnsi"/>
          <w:i/>
          <w:iCs/>
          <w:color w:val="2E74B5" w:themeColor="accent5" w:themeShade="BF"/>
        </w:rPr>
        <w:t>.</w:t>
      </w:r>
    </w:p>
    <w:p w14:paraId="26F387F1" w14:textId="62AC2F38" w:rsidR="0085640F" w:rsidRPr="0085640F" w:rsidRDefault="0085640F" w:rsidP="0085640F">
      <w:pPr>
        <w:pStyle w:val="ListParagraph"/>
        <w:numPr>
          <w:ilvl w:val="0"/>
          <w:numId w:val="5"/>
        </w:numPr>
        <w:contextualSpacing/>
        <w:rPr>
          <w:rFonts w:cstheme="minorHAnsi"/>
          <w:i/>
          <w:iCs/>
          <w:color w:val="2E74B5" w:themeColor="accent5" w:themeShade="BF"/>
        </w:rPr>
      </w:pPr>
      <w:r w:rsidRPr="0085640F">
        <w:rPr>
          <w:rFonts w:cstheme="minorHAnsi"/>
          <w:i/>
          <w:iCs/>
          <w:color w:val="2E74B5" w:themeColor="accent5" w:themeShade="BF"/>
        </w:rPr>
        <w:t xml:space="preserve">Include the topics indicated </w:t>
      </w:r>
      <w:r w:rsidR="00557463" w:rsidRPr="0085640F">
        <w:rPr>
          <w:rFonts w:cstheme="minorHAnsi"/>
          <w:i/>
          <w:iCs/>
          <w:color w:val="2E74B5" w:themeColor="accent5" w:themeShade="BF"/>
        </w:rPr>
        <w:t>below.</w:t>
      </w:r>
    </w:p>
    <w:p w14:paraId="20F6D4B5" w14:textId="64D30960" w:rsidR="00557463" w:rsidRDefault="0085640F" w:rsidP="00557463">
      <w:pPr>
        <w:pStyle w:val="ListParagraph"/>
        <w:numPr>
          <w:ilvl w:val="0"/>
          <w:numId w:val="5"/>
        </w:numPr>
        <w:contextualSpacing/>
        <w:rPr>
          <w:rFonts w:cstheme="minorHAnsi"/>
          <w:i/>
          <w:iCs/>
          <w:color w:val="2E74B5" w:themeColor="accent5" w:themeShade="BF"/>
        </w:rPr>
      </w:pPr>
      <w:r w:rsidRPr="0085640F">
        <w:rPr>
          <w:rFonts w:cstheme="minorHAnsi"/>
          <w:i/>
          <w:iCs/>
          <w:color w:val="2E74B5" w:themeColor="accent5" w:themeShade="BF"/>
        </w:rPr>
        <w:t xml:space="preserve">Work with </w:t>
      </w:r>
      <w:r w:rsidR="00C91B05">
        <w:rPr>
          <w:rFonts w:cstheme="minorHAnsi"/>
          <w:i/>
          <w:iCs/>
          <w:color w:val="2E74B5" w:themeColor="accent5" w:themeShade="BF"/>
        </w:rPr>
        <w:t xml:space="preserve">the WCRP secretariat responsible for your activity, </w:t>
      </w:r>
      <w:r w:rsidRPr="0085640F">
        <w:rPr>
          <w:rFonts w:cstheme="minorHAnsi"/>
          <w:i/>
          <w:iCs/>
          <w:color w:val="2E74B5" w:themeColor="accent5" w:themeShade="BF"/>
        </w:rPr>
        <w:t>in the preparation of the report and/or presentation.</w:t>
      </w:r>
      <w:r w:rsidR="00557463">
        <w:rPr>
          <w:rFonts w:cstheme="minorHAnsi"/>
          <w:i/>
          <w:iCs/>
          <w:color w:val="2E74B5" w:themeColor="accent5" w:themeShade="BF"/>
        </w:rPr>
        <w:t xml:space="preserve"> </w:t>
      </w:r>
    </w:p>
    <w:p w14:paraId="2BF59B50" w14:textId="77777777" w:rsidR="0085640F" w:rsidRPr="0085640F" w:rsidRDefault="0085640F" w:rsidP="0085640F">
      <w:pPr>
        <w:pBdr>
          <w:bottom w:val="single" w:sz="4" w:space="1" w:color="BFBFBF"/>
        </w:pBdr>
        <w:contextualSpacing/>
        <w:rPr>
          <w:rFonts w:cstheme="minorHAnsi"/>
          <w:i/>
          <w:iCs/>
        </w:rPr>
      </w:pPr>
    </w:p>
    <w:p w14:paraId="58CE8F3E" w14:textId="17595410" w:rsidR="0085640F" w:rsidRDefault="0085640F" w:rsidP="0085640F">
      <w:pPr>
        <w:contextualSpacing/>
        <w:rPr>
          <w:rFonts w:asciiTheme="minorHAnsi" w:hAnsiTheme="minorHAnsi" w:cstheme="minorHAnsi"/>
          <w:i/>
          <w:iCs/>
        </w:rPr>
      </w:pPr>
    </w:p>
    <w:p w14:paraId="58FAADC5" w14:textId="00AA2EC5" w:rsidR="0085640F" w:rsidRDefault="0085640F" w:rsidP="0085640F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5640F">
        <w:rPr>
          <w:rFonts w:asciiTheme="minorHAnsi" w:hAnsiTheme="minorHAnsi" w:cstheme="minorHAnsi"/>
          <w:b/>
          <w:bCs/>
          <w:sz w:val="24"/>
          <w:szCs w:val="24"/>
        </w:rPr>
        <w:t xml:space="preserve">Report to the </w:t>
      </w:r>
      <w:r w:rsidR="00C91B05">
        <w:rPr>
          <w:rFonts w:asciiTheme="minorHAnsi" w:hAnsiTheme="minorHAnsi" w:cstheme="minorHAnsi"/>
          <w:b/>
          <w:bCs/>
          <w:sz w:val="24"/>
          <w:szCs w:val="24"/>
        </w:rPr>
        <w:t xml:space="preserve">WCRP </w:t>
      </w:r>
      <w:r w:rsidRPr="0085640F">
        <w:rPr>
          <w:rFonts w:asciiTheme="minorHAnsi" w:hAnsiTheme="minorHAnsi" w:cstheme="minorHAnsi"/>
          <w:b/>
          <w:bCs/>
          <w:sz w:val="24"/>
          <w:szCs w:val="24"/>
        </w:rPr>
        <w:t>Joint Scientific Committee</w:t>
      </w:r>
    </w:p>
    <w:p w14:paraId="34779E0A" w14:textId="2ADA7ACA" w:rsidR="0085640F" w:rsidRDefault="0085640F" w:rsidP="0085640F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AA57040" w14:textId="46CED24B" w:rsidR="0085640F" w:rsidRDefault="004A6005" w:rsidP="0085640F">
      <w:pPr>
        <w:contextualSpacing/>
        <w:jc w:val="center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WCRP Academy</w:t>
      </w:r>
    </w:p>
    <w:p w14:paraId="1EAE18F7" w14:textId="77777777" w:rsidR="0085640F" w:rsidRPr="0085640F" w:rsidRDefault="0085640F" w:rsidP="0085640F">
      <w:pPr>
        <w:contextualSpacing/>
        <w:jc w:val="center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</w:pPr>
    </w:p>
    <w:p w14:paraId="075A1784" w14:textId="1B6CF469" w:rsidR="0085640F" w:rsidRDefault="0085640F" w:rsidP="0085640F">
      <w:pPr>
        <w:spacing w:after="0"/>
        <w:rPr>
          <w:rFonts w:asciiTheme="minorHAnsi" w:hAnsiTheme="minorHAnsi" w:cstheme="minorHAnsi"/>
          <w:bCs/>
          <w:i/>
          <w:iCs/>
          <w:sz w:val="22"/>
        </w:rPr>
      </w:pPr>
      <w:r w:rsidRPr="0085640F">
        <w:rPr>
          <w:rFonts w:asciiTheme="minorHAnsi" w:hAnsiTheme="minorHAnsi" w:cstheme="minorHAnsi"/>
          <w:b/>
          <w:i/>
          <w:iCs/>
          <w:sz w:val="22"/>
        </w:rPr>
        <w:t>1. Highlights for J</w:t>
      </w:r>
      <w:r>
        <w:rPr>
          <w:rFonts w:asciiTheme="minorHAnsi" w:hAnsiTheme="minorHAnsi" w:cstheme="minorHAnsi"/>
          <w:b/>
          <w:i/>
          <w:iCs/>
          <w:sz w:val="22"/>
        </w:rPr>
        <w:t>oint Scientific Committee</w:t>
      </w:r>
      <w:r w:rsidR="00B82D71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="00B82D71" w:rsidRPr="00B82D71">
        <w:rPr>
          <w:rFonts w:asciiTheme="minorHAnsi" w:hAnsiTheme="minorHAnsi" w:cstheme="minorHAnsi"/>
          <w:bCs/>
          <w:i/>
          <w:iCs/>
          <w:sz w:val="22"/>
        </w:rPr>
        <w:t>(including high-level pu</w:t>
      </w:r>
      <w:r w:rsidR="00B82D71">
        <w:rPr>
          <w:rFonts w:asciiTheme="minorHAnsi" w:hAnsiTheme="minorHAnsi" w:cstheme="minorHAnsi"/>
          <w:bCs/>
          <w:i/>
          <w:iCs/>
          <w:sz w:val="22"/>
        </w:rPr>
        <w:t>b</w:t>
      </w:r>
      <w:r w:rsidR="00B82D71" w:rsidRPr="00B82D71">
        <w:rPr>
          <w:rFonts w:asciiTheme="minorHAnsi" w:hAnsiTheme="minorHAnsi" w:cstheme="minorHAnsi"/>
          <w:bCs/>
          <w:i/>
          <w:iCs/>
          <w:sz w:val="22"/>
        </w:rPr>
        <w:t>lications</w:t>
      </w:r>
      <w:r w:rsidR="00E74287">
        <w:rPr>
          <w:rFonts w:asciiTheme="minorHAnsi" w:hAnsiTheme="minorHAnsi" w:cstheme="minorHAnsi"/>
          <w:bCs/>
          <w:i/>
          <w:iCs/>
          <w:sz w:val="22"/>
        </w:rPr>
        <w:t>, new achievem</w:t>
      </w:r>
      <w:r w:rsidR="008A655C">
        <w:rPr>
          <w:rFonts w:asciiTheme="minorHAnsi" w:hAnsiTheme="minorHAnsi" w:cstheme="minorHAnsi"/>
          <w:bCs/>
          <w:i/>
          <w:iCs/>
          <w:sz w:val="22"/>
        </w:rPr>
        <w:t>ents/</w:t>
      </w:r>
      <w:r w:rsidR="00557463">
        <w:rPr>
          <w:rFonts w:asciiTheme="minorHAnsi" w:hAnsiTheme="minorHAnsi" w:cstheme="minorHAnsi"/>
          <w:bCs/>
          <w:i/>
          <w:iCs/>
          <w:sz w:val="22"/>
        </w:rPr>
        <w:t>products,</w:t>
      </w:r>
      <w:r w:rsidR="00B82D71" w:rsidRPr="00B82D71">
        <w:rPr>
          <w:rFonts w:asciiTheme="minorHAnsi" w:hAnsiTheme="minorHAnsi" w:cstheme="minorHAnsi"/>
          <w:bCs/>
          <w:i/>
          <w:iCs/>
          <w:sz w:val="22"/>
        </w:rPr>
        <w:t xml:space="preserve"> and capacity building activitie</w:t>
      </w:r>
      <w:r w:rsidR="006862A3">
        <w:rPr>
          <w:rFonts w:asciiTheme="minorHAnsi" w:hAnsiTheme="minorHAnsi" w:cstheme="minorHAnsi"/>
          <w:bCs/>
          <w:i/>
          <w:iCs/>
          <w:sz w:val="22"/>
        </w:rPr>
        <w:t xml:space="preserve">s – </w:t>
      </w:r>
      <w:proofErr w:type="gramStart"/>
      <w:r w:rsidR="006862A3" w:rsidRPr="006862A3">
        <w:rPr>
          <w:rFonts w:asciiTheme="minorHAnsi" w:hAnsiTheme="minorHAnsi" w:cstheme="minorHAnsi"/>
          <w:b/>
          <w:i/>
          <w:iCs/>
          <w:sz w:val="22"/>
        </w:rPr>
        <w:t>in particular anything</w:t>
      </w:r>
      <w:proofErr w:type="gramEnd"/>
      <w:r w:rsidR="006862A3" w:rsidRPr="006862A3">
        <w:rPr>
          <w:rFonts w:asciiTheme="minorHAnsi" w:hAnsiTheme="minorHAnsi" w:cstheme="minorHAnsi"/>
          <w:b/>
          <w:i/>
          <w:iCs/>
          <w:sz w:val="22"/>
        </w:rPr>
        <w:t xml:space="preserve"> you feel should go into a WCRP annual achievement report or brochure</w:t>
      </w:r>
      <w:r w:rsidR="00B82D71" w:rsidRPr="00B82D71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5CB43134" w14:textId="77777777" w:rsidR="006862A3" w:rsidRPr="00B82D71" w:rsidRDefault="006862A3" w:rsidP="0085640F">
      <w:pPr>
        <w:spacing w:after="0"/>
        <w:rPr>
          <w:rFonts w:asciiTheme="minorHAnsi" w:hAnsiTheme="minorHAnsi" w:cstheme="minorHAnsi"/>
          <w:bCs/>
          <w:i/>
          <w:iCs/>
          <w:sz w:val="22"/>
        </w:rPr>
      </w:pPr>
    </w:p>
    <w:p w14:paraId="2644DC33" w14:textId="77777777" w:rsidR="0085640F" w:rsidRPr="0085640F" w:rsidRDefault="0085640F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85640F">
        <w:rPr>
          <w:rFonts w:cstheme="minorHAnsi"/>
          <w:i/>
          <w:iCs/>
        </w:rPr>
        <w:t>Highlight 1</w:t>
      </w:r>
    </w:p>
    <w:p w14:paraId="18AA97E7" w14:textId="173103F3" w:rsidR="00557463" w:rsidRPr="0085640F" w:rsidRDefault="0085640F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85640F">
        <w:rPr>
          <w:rFonts w:cstheme="minorHAnsi"/>
          <w:i/>
          <w:iCs/>
        </w:rPr>
        <w:t>Highlight 2…</w:t>
      </w:r>
    </w:p>
    <w:p w14:paraId="016FF8D4" w14:textId="3B72FD95" w:rsidR="0085640F" w:rsidRDefault="00557463" w:rsidP="00557463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>
        <w:rPr>
          <w:rFonts w:cstheme="minorHAnsi"/>
          <w:i/>
          <w:iCs/>
        </w:rPr>
        <w:t>Highligh</w:t>
      </w:r>
      <w:r w:rsidR="006862A3">
        <w:rPr>
          <w:rFonts w:cstheme="minorHAnsi"/>
          <w:i/>
          <w:iCs/>
        </w:rPr>
        <w:t>t 3…</w:t>
      </w:r>
    </w:p>
    <w:p w14:paraId="08C93BAA" w14:textId="77777777" w:rsidR="00557463" w:rsidRPr="0070750D" w:rsidRDefault="00557463" w:rsidP="0070750D">
      <w:pPr>
        <w:pStyle w:val="ListParagraph"/>
        <w:contextualSpacing/>
        <w:rPr>
          <w:rFonts w:cstheme="minorHAnsi"/>
          <w:i/>
          <w:iCs/>
        </w:rPr>
      </w:pPr>
    </w:p>
    <w:p w14:paraId="3FA97B5D" w14:textId="7FB8178F" w:rsidR="0085640F" w:rsidRDefault="0085640F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  <w:r w:rsidRPr="0085640F">
        <w:rPr>
          <w:rFonts w:asciiTheme="minorHAnsi" w:hAnsiTheme="minorHAnsi" w:cstheme="minorHAnsi"/>
          <w:b/>
          <w:i/>
          <w:iCs/>
          <w:sz w:val="22"/>
        </w:rPr>
        <w:t xml:space="preserve">2. Planned science initiatives and </w:t>
      </w:r>
      <w:r>
        <w:rPr>
          <w:rFonts w:asciiTheme="minorHAnsi" w:hAnsiTheme="minorHAnsi" w:cstheme="minorHAnsi"/>
          <w:b/>
          <w:i/>
          <w:iCs/>
          <w:sz w:val="22"/>
        </w:rPr>
        <w:t xml:space="preserve">major </w:t>
      </w:r>
      <w:r w:rsidRPr="0085640F">
        <w:rPr>
          <w:rFonts w:asciiTheme="minorHAnsi" w:hAnsiTheme="minorHAnsi" w:cstheme="minorHAnsi"/>
          <w:b/>
          <w:i/>
          <w:iCs/>
          <w:sz w:val="22"/>
        </w:rPr>
        <w:t>events</w:t>
      </w:r>
      <w:r w:rsidRPr="0085640F">
        <w:rPr>
          <w:rFonts w:asciiTheme="minorHAnsi" w:hAnsiTheme="minorHAnsi" w:cstheme="minorHAnsi"/>
          <w:i/>
          <w:iCs/>
          <w:sz w:val="22"/>
        </w:rPr>
        <w:t xml:space="preserve"> (</w:t>
      </w:r>
      <w:r w:rsidR="006862A3">
        <w:rPr>
          <w:rFonts w:asciiTheme="minorHAnsi" w:hAnsiTheme="minorHAnsi" w:cstheme="minorHAnsi"/>
          <w:i/>
          <w:iCs/>
          <w:sz w:val="22"/>
        </w:rPr>
        <w:t>over next 1-</w:t>
      </w:r>
      <w:r w:rsidRPr="0085640F">
        <w:rPr>
          <w:rFonts w:asciiTheme="minorHAnsi" w:hAnsiTheme="minorHAnsi" w:cstheme="minorHAnsi"/>
          <w:i/>
          <w:iCs/>
          <w:sz w:val="22"/>
        </w:rPr>
        <w:t xml:space="preserve"> 5 years) </w:t>
      </w:r>
    </w:p>
    <w:p w14:paraId="546CC208" w14:textId="77777777" w:rsidR="006862A3" w:rsidRPr="0085640F" w:rsidRDefault="006862A3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63EE67EA" w14:textId="7816D980" w:rsidR="0085640F" w:rsidRPr="0085640F" w:rsidRDefault="0085640F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85640F">
        <w:rPr>
          <w:rFonts w:cstheme="minorHAnsi"/>
          <w:i/>
          <w:iCs/>
        </w:rPr>
        <w:t>Science initiative 1</w:t>
      </w:r>
    </w:p>
    <w:p w14:paraId="4C156C1A" w14:textId="001D930B" w:rsidR="0085640F" w:rsidRDefault="0085640F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85640F">
        <w:rPr>
          <w:rFonts w:cstheme="minorHAnsi"/>
          <w:i/>
          <w:iCs/>
        </w:rPr>
        <w:t>Science initiative 2…</w:t>
      </w:r>
    </w:p>
    <w:p w14:paraId="099EC8A5" w14:textId="3EC33F3A" w:rsidR="00576628" w:rsidRPr="0085640F" w:rsidRDefault="00576628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>
        <w:rPr>
          <w:rFonts w:cstheme="minorHAnsi"/>
          <w:i/>
          <w:iCs/>
        </w:rPr>
        <w:t>Major event 1…</w:t>
      </w:r>
    </w:p>
    <w:p w14:paraId="6CE0F117" w14:textId="672DFE79" w:rsidR="0085640F" w:rsidRDefault="0085640F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725CD0D1" w14:textId="12ED33C2" w:rsidR="00BE731D" w:rsidRDefault="00BE731D" w:rsidP="0085640F">
      <w:pPr>
        <w:spacing w:after="0"/>
        <w:rPr>
          <w:rFonts w:asciiTheme="minorHAnsi" w:hAnsiTheme="minorHAnsi" w:cstheme="minorHAnsi"/>
          <w:b/>
          <w:i/>
          <w:iCs/>
          <w:sz w:val="22"/>
        </w:rPr>
      </w:pPr>
      <w:r w:rsidRPr="0085640F">
        <w:rPr>
          <w:rFonts w:asciiTheme="minorHAnsi" w:hAnsiTheme="minorHAnsi" w:cstheme="minorHAnsi"/>
          <w:b/>
          <w:i/>
          <w:iCs/>
          <w:sz w:val="22"/>
        </w:rPr>
        <w:t>3.</w:t>
      </w:r>
      <w:r>
        <w:rPr>
          <w:rFonts w:asciiTheme="minorHAnsi" w:hAnsiTheme="minorHAnsi" w:cstheme="minorHAnsi"/>
          <w:b/>
          <w:i/>
          <w:iCs/>
          <w:sz w:val="22"/>
        </w:rPr>
        <w:t xml:space="preserve"> Planned Products, </w:t>
      </w:r>
      <w:r w:rsidR="00B82D71">
        <w:rPr>
          <w:rFonts w:asciiTheme="minorHAnsi" w:hAnsiTheme="minorHAnsi" w:cstheme="minorHAnsi"/>
          <w:b/>
          <w:i/>
          <w:iCs/>
          <w:sz w:val="22"/>
        </w:rPr>
        <w:t xml:space="preserve">high-level </w:t>
      </w:r>
      <w:proofErr w:type="gramStart"/>
      <w:r w:rsidR="00DD0502">
        <w:rPr>
          <w:rFonts w:asciiTheme="minorHAnsi" w:hAnsiTheme="minorHAnsi" w:cstheme="minorHAnsi"/>
          <w:b/>
          <w:i/>
          <w:iCs/>
          <w:sz w:val="22"/>
        </w:rPr>
        <w:t>a</w:t>
      </w:r>
      <w:r>
        <w:rPr>
          <w:rFonts w:asciiTheme="minorHAnsi" w:hAnsiTheme="minorHAnsi" w:cstheme="minorHAnsi"/>
          <w:b/>
          <w:i/>
          <w:iCs/>
          <w:sz w:val="22"/>
        </w:rPr>
        <w:t>ssessments</w:t>
      </w:r>
      <w:proofErr w:type="gramEnd"/>
      <w:r>
        <w:rPr>
          <w:rFonts w:asciiTheme="minorHAnsi" w:hAnsiTheme="minorHAnsi" w:cstheme="minorHAnsi"/>
          <w:b/>
          <w:i/>
          <w:iCs/>
          <w:sz w:val="22"/>
        </w:rPr>
        <w:t xml:space="preserve"> or other key outputs</w:t>
      </w:r>
      <w:r w:rsidR="00155494">
        <w:rPr>
          <w:rFonts w:asciiTheme="minorHAnsi" w:hAnsiTheme="minorHAnsi" w:cstheme="minorHAnsi"/>
          <w:b/>
          <w:i/>
          <w:iCs/>
          <w:sz w:val="22"/>
        </w:rPr>
        <w:t>/publications</w:t>
      </w:r>
    </w:p>
    <w:p w14:paraId="5AB7FBE1" w14:textId="77777777" w:rsidR="006862A3" w:rsidRDefault="006862A3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0A68B01F" w14:textId="5B224BC1" w:rsidR="00BE731D" w:rsidRPr="006862A3" w:rsidRDefault="00E32C09" w:rsidP="006862A3">
      <w:pPr>
        <w:pStyle w:val="ListParagraph"/>
        <w:numPr>
          <w:ilvl w:val="0"/>
          <w:numId w:val="11"/>
        </w:numPr>
        <w:rPr>
          <w:rFonts w:cstheme="minorHAnsi"/>
          <w:i/>
          <w:iCs/>
        </w:rPr>
      </w:pPr>
      <w:r w:rsidRPr="006862A3">
        <w:rPr>
          <w:rFonts w:cstheme="minorHAnsi"/>
          <w:i/>
          <w:iCs/>
        </w:rPr>
        <w:t xml:space="preserve">Highlight </w:t>
      </w:r>
      <w:r w:rsidR="006862A3" w:rsidRPr="006862A3">
        <w:rPr>
          <w:rFonts w:cstheme="minorHAnsi"/>
          <w:i/>
          <w:iCs/>
        </w:rPr>
        <w:t>any strategic products that you wish to make the JSC aware of</w:t>
      </w:r>
    </w:p>
    <w:p w14:paraId="079E1AE4" w14:textId="77777777" w:rsidR="00557463" w:rsidRPr="0085640F" w:rsidRDefault="00557463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00217F3D" w14:textId="22F0661F" w:rsidR="006862A3" w:rsidRDefault="00BE731D" w:rsidP="0085640F">
      <w:pPr>
        <w:contextualSpacing/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b/>
          <w:i/>
          <w:iCs/>
          <w:sz w:val="22"/>
        </w:rPr>
        <w:t>4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 xml:space="preserve">. Linkages with </w:t>
      </w:r>
      <w:r w:rsidR="004A6005">
        <w:rPr>
          <w:rFonts w:asciiTheme="minorHAnsi" w:hAnsiTheme="minorHAnsi" w:cstheme="minorHAnsi"/>
          <w:b/>
          <w:i/>
          <w:iCs/>
          <w:sz w:val="22"/>
        </w:rPr>
        <w:t>L</w:t>
      </w:r>
      <w:r w:rsidR="0045159E">
        <w:rPr>
          <w:rFonts w:asciiTheme="minorHAnsi" w:hAnsiTheme="minorHAnsi" w:cstheme="minorHAnsi"/>
          <w:b/>
          <w:i/>
          <w:iCs/>
          <w:sz w:val="22"/>
        </w:rPr>
        <w:t xml:space="preserve">ighthouse Activities, 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>Core Projects</w:t>
      </w:r>
      <w:r w:rsidR="004A6005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>etc.</w:t>
      </w:r>
    </w:p>
    <w:p w14:paraId="5F8D6ABB" w14:textId="60F14F6D" w:rsidR="00D91114" w:rsidRPr="006862A3" w:rsidRDefault="0070750D" w:rsidP="006862A3">
      <w:pPr>
        <w:pStyle w:val="ListParagraph"/>
        <w:numPr>
          <w:ilvl w:val="0"/>
          <w:numId w:val="10"/>
        </w:numPr>
        <w:contextualSpacing/>
        <w:rPr>
          <w:rFonts w:cstheme="minorHAnsi"/>
          <w:i/>
          <w:iCs/>
        </w:rPr>
      </w:pPr>
      <w:r w:rsidRPr="006862A3">
        <w:rPr>
          <w:rFonts w:cstheme="minorHAnsi"/>
          <w:i/>
          <w:iCs/>
        </w:rPr>
        <w:t>A</w:t>
      </w:r>
      <w:r w:rsidR="009A74DE" w:rsidRPr="006862A3">
        <w:rPr>
          <w:rFonts w:cstheme="minorHAnsi"/>
          <w:i/>
          <w:iCs/>
        </w:rPr>
        <w:t>dded value (</w:t>
      </w:r>
      <w:r w:rsidR="00F60F51" w:rsidRPr="006862A3">
        <w:rPr>
          <w:rFonts w:cstheme="minorHAnsi"/>
          <w:i/>
          <w:iCs/>
        </w:rPr>
        <w:t xml:space="preserve">or concerns) on </w:t>
      </w:r>
      <w:r w:rsidR="00FB1A6B" w:rsidRPr="006862A3">
        <w:rPr>
          <w:rFonts w:cstheme="minorHAnsi"/>
          <w:i/>
          <w:iCs/>
        </w:rPr>
        <w:t>synergies</w:t>
      </w:r>
      <w:r w:rsidR="009A74DE" w:rsidRPr="006862A3">
        <w:rPr>
          <w:rFonts w:cstheme="minorHAnsi"/>
          <w:i/>
          <w:iCs/>
        </w:rPr>
        <w:t xml:space="preserve"> with </w:t>
      </w:r>
      <w:r w:rsidR="0045159E">
        <w:rPr>
          <w:rFonts w:cstheme="minorHAnsi"/>
          <w:i/>
          <w:iCs/>
        </w:rPr>
        <w:t>CPs, other LHAs</w:t>
      </w:r>
    </w:p>
    <w:p w14:paraId="74EFAF56" w14:textId="5C891E24" w:rsidR="00FB1A6B" w:rsidRPr="006862A3" w:rsidRDefault="00503166" w:rsidP="006862A3">
      <w:pPr>
        <w:pStyle w:val="ListParagraph"/>
        <w:numPr>
          <w:ilvl w:val="0"/>
          <w:numId w:val="10"/>
        </w:numPr>
        <w:contextualSpacing/>
        <w:rPr>
          <w:rFonts w:cstheme="minorHAnsi"/>
          <w:i/>
          <w:iCs/>
        </w:rPr>
      </w:pPr>
      <w:r w:rsidRPr="006862A3">
        <w:rPr>
          <w:rFonts w:cstheme="minorHAnsi"/>
          <w:i/>
          <w:iCs/>
        </w:rPr>
        <w:t xml:space="preserve">Aspects that would require </w:t>
      </w:r>
      <w:r w:rsidR="00411789" w:rsidRPr="006862A3">
        <w:rPr>
          <w:rFonts w:cstheme="minorHAnsi"/>
          <w:i/>
          <w:iCs/>
        </w:rPr>
        <w:t>specific attention f</w:t>
      </w:r>
      <w:r w:rsidR="006862A3">
        <w:rPr>
          <w:rFonts w:cstheme="minorHAnsi"/>
          <w:i/>
          <w:iCs/>
        </w:rPr>
        <w:t>r</w:t>
      </w:r>
      <w:r w:rsidR="00411789" w:rsidRPr="006862A3">
        <w:rPr>
          <w:rFonts w:cstheme="minorHAnsi"/>
          <w:i/>
          <w:iCs/>
        </w:rPr>
        <w:t>om the JSC</w:t>
      </w:r>
    </w:p>
    <w:p w14:paraId="5BCB3D42" w14:textId="77777777" w:rsidR="0070750D" w:rsidRPr="0085640F" w:rsidRDefault="0070750D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7914DD79" w14:textId="13563076" w:rsidR="0046459E" w:rsidRDefault="00BE731D" w:rsidP="0085640F">
      <w:pPr>
        <w:contextualSpacing/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b/>
          <w:i/>
          <w:iCs/>
          <w:sz w:val="22"/>
        </w:rPr>
        <w:t>5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>. Partnerships with entities outside of WCRP</w:t>
      </w:r>
    </w:p>
    <w:p w14:paraId="6C8DC920" w14:textId="15926E3E" w:rsidR="006862A3" w:rsidRPr="006862A3" w:rsidRDefault="006862A3" w:rsidP="006862A3">
      <w:pPr>
        <w:pStyle w:val="ListParagraph"/>
        <w:numPr>
          <w:ilvl w:val="0"/>
          <w:numId w:val="12"/>
        </w:numPr>
        <w:contextualSpacing/>
        <w:rPr>
          <w:rFonts w:cstheme="minorHAnsi"/>
          <w:i/>
          <w:iCs/>
        </w:rPr>
      </w:pPr>
      <w:r w:rsidRPr="006862A3">
        <w:rPr>
          <w:rFonts w:cstheme="minorHAnsi"/>
          <w:i/>
          <w:iCs/>
        </w:rPr>
        <w:t xml:space="preserve">List any </w:t>
      </w:r>
      <w:r>
        <w:rPr>
          <w:rFonts w:cstheme="minorHAnsi"/>
          <w:i/>
          <w:iCs/>
        </w:rPr>
        <w:t xml:space="preserve">new </w:t>
      </w:r>
      <w:r w:rsidRPr="006862A3">
        <w:rPr>
          <w:rFonts w:cstheme="minorHAnsi"/>
          <w:i/>
          <w:iCs/>
        </w:rPr>
        <w:t>key</w:t>
      </w:r>
      <w:r>
        <w:rPr>
          <w:rFonts w:cstheme="minorHAnsi"/>
          <w:i/>
          <w:iCs/>
        </w:rPr>
        <w:t xml:space="preserve"> or potential</w:t>
      </w:r>
      <w:r w:rsidRPr="006862A3">
        <w:rPr>
          <w:rFonts w:cstheme="minorHAnsi"/>
          <w:i/>
          <w:iCs/>
        </w:rPr>
        <w:t xml:space="preserve"> partnerships</w:t>
      </w:r>
    </w:p>
    <w:p w14:paraId="45D63DE5" w14:textId="77777777" w:rsidR="0085640F" w:rsidRPr="0085640F" w:rsidRDefault="0085640F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471148B7" w14:textId="2D9BF4E6" w:rsidR="0085640F" w:rsidRDefault="00BE731D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b/>
          <w:i/>
          <w:iCs/>
          <w:sz w:val="22"/>
        </w:rPr>
        <w:t>6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 xml:space="preserve">. </w:t>
      </w:r>
      <w:r w:rsidR="00155494">
        <w:rPr>
          <w:rFonts w:asciiTheme="minorHAnsi" w:hAnsiTheme="minorHAnsi" w:cstheme="minorHAnsi"/>
          <w:b/>
          <w:i/>
          <w:iCs/>
          <w:sz w:val="22"/>
        </w:rPr>
        <w:t xml:space="preserve">Suggestions, </w:t>
      </w:r>
      <w:proofErr w:type="gramStart"/>
      <w:r w:rsidR="00155494">
        <w:rPr>
          <w:rFonts w:asciiTheme="minorHAnsi" w:hAnsiTheme="minorHAnsi" w:cstheme="minorHAnsi"/>
          <w:b/>
          <w:i/>
          <w:iCs/>
          <w:sz w:val="22"/>
        </w:rPr>
        <w:t>i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>ssues</w:t>
      </w:r>
      <w:proofErr w:type="gramEnd"/>
      <w:r w:rsidR="0085640F" w:rsidRPr="0085640F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="00155494">
        <w:rPr>
          <w:rFonts w:asciiTheme="minorHAnsi" w:hAnsiTheme="minorHAnsi" w:cstheme="minorHAnsi"/>
          <w:b/>
          <w:i/>
          <w:iCs/>
          <w:sz w:val="22"/>
        </w:rPr>
        <w:t>or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 xml:space="preserve"> challenges</w:t>
      </w:r>
      <w:r w:rsidR="0085640F" w:rsidRPr="0085640F">
        <w:rPr>
          <w:rFonts w:asciiTheme="minorHAnsi" w:hAnsiTheme="minorHAnsi" w:cstheme="minorHAnsi"/>
          <w:i/>
          <w:iCs/>
          <w:sz w:val="22"/>
        </w:rPr>
        <w:t>, for example:</w:t>
      </w:r>
    </w:p>
    <w:p w14:paraId="530EF41E" w14:textId="77777777" w:rsidR="006862A3" w:rsidRPr="0085640F" w:rsidRDefault="006862A3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78967962" w14:textId="0A23D597" w:rsidR="00155494" w:rsidRPr="00DD0502" w:rsidRDefault="00155494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DD0502">
        <w:rPr>
          <w:rFonts w:cstheme="minorHAnsi"/>
          <w:i/>
          <w:iCs/>
        </w:rPr>
        <w:t>Suggestions for new topics/activities</w:t>
      </w:r>
    </w:p>
    <w:p w14:paraId="7BC51272" w14:textId="5F46DE3F" w:rsidR="00F03186" w:rsidRPr="00DD0502" w:rsidRDefault="0085640F" w:rsidP="0070750D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DD0502">
        <w:rPr>
          <w:rFonts w:cstheme="minorHAnsi"/>
          <w:i/>
          <w:iCs/>
        </w:rPr>
        <w:t xml:space="preserve">Recommendations or proposals, including any proposed changes to the </w:t>
      </w:r>
      <w:r w:rsidR="00F03186" w:rsidRPr="00DD0502">
        <w:rPr>
          <w:rFonts w:cstheme="minorHAnsi"/>
          <w:i/>
          <w:iCs/>
        </w:rPr>
        <w:t xml:space="preserve">science directions or </w:t>
      </w:r>
      <w:r w:rsidRPr="00DD0502">
        <w:rPr>
          <w:rFonts w:cstheme="minorHAnsi"/>
          <w:i/>
          <w:iCs/>
        </w:rPr>
        <w:t xml:space="preserve">structure of the Core Project </w:t>
      </w:r>
    </w:p>
    <w:p w14:paraId="1E99F9A0" w14:textId="2DF98BE1" w:rsidR="00B13F4F" w:rsidRPr="00DD0502" w:rsidRDefault="0070750D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DD0502">
        <w:rPr>
          <w:rFonts w:cstheme="minorHAnsi"/>
          <w:i/>
          <w:iCs/>
        </w:rPr>
        <w:t>Potentially a s</w:t>
      </w:r>
      <w:r w:rsidR="00B13F4F" w:rsidRPr="00DD0502">
        <w:rPr>
          <w:rFonts w:cstheme="minorHAnsi"/>
          <w:i/>
          <w:iCs/>
        </w:rPr>
        <w:t>uggestion for</w:t>
      </w:r>
      <w:r w:rsidR="00F7733B" w:rsidRPr="00DD0502">
        <w:rPr>
          <w:rFonts w:cstheme="minorHAnsi"/>
          <w:i/>
          <w:iCs/>
        </w:rPr>
        <w:t xml:space="preserve"> </w:t>
      </w:r>
      <w:r w:rsidRPr="00DD0502">
        <w:rPr>
          <w:rFonts w:cstheme="minorHAnsi"/>
          <w:i/>
          <w:iCs/>
        </w:rPr>
        <w:t>a G</w:t>
      </w:r>
      <w:r w:rsidR="00172912" w:rsidRPr="00DD0502">
        <w:rPr>
          <w:rFonts w:cstheme="minorHAnsi"/>
          <w:i/>
          <w:iCs/>
        </w:rPr>
        <w:t>lobal</w:t>
      </w:r>
      <w:r w:rsidRPr="00DD0502">
        <w:rPr>
          <w:rFonts w:cstheme="minorHAnsi"/>
          <w:i/>
          <w:iCs/>
        </w:rPr>
        <w:t xml:space="preserve"> F</w:t>
      </w:r>
      <w:r w:rsidR="00172912" w:rsidRPr="00DD0502">
        <w:rPr>
          <w:rFonts w:cstheme="minorHAnsi"/>
          <w:i/>
          <w:iCs/>
        </w:rPr>
        <w:t xml:space="preserve">ellowship focus </w:t>
      </w:r>
      <w:r w:rsidR="008B63EF" w:rsidRPr="00DD0502">
        <w:rPr>
          <w:rFonts w:cstheme="minorHAnsi"/>
          <w:i/>
          <w:iCs/>
        </w:rPr>
        <w:t xml:space="preserve">for </w:t>
      </w:r>
      <w:r w:rsidRPr="00DD0502">
        <w:rPr>
          <w:rFonts w:cstheme="minorHAnsi"/>
          <w:i/>
          <w:iCs/>
        </w:rPr>
        <w:t xml:space="preserve">a </w:t>
      </w:r>
      <w:r w:rsidR="008274F9" w:rsidRPr="00DD0502">
        <w:rPr>
          <w:rFonts w:cstheme="minorHAnsi"/>
          <w:i/>
          <w:iCs/>
        </w:rPr>
        <w:t xml:space="preserve">2025 call </w:t>
      </w:r>
      <w:r w:rsidR="00167668" w:rsidRPr="00DD0502">
        <w:rPr>
          <w:rFonts w:cstheme="minorHAnsi"/>
          <w:i/>
          <w:iCs/>
        </w:rPr>
        <w:t xml:space="preserve">to be </w:t>
      </w:r>
      <w:r w:rsidRPr="00DD0502">
        <w:rPr>
          <w:rFonts w:cstheme="minorHAnsi"/>
          <w:i/>
          <w:iCs/>
        </w:rPr>
        <w:t xml:space="preserve">considered by </w:t>
      </w:r>
      <w:r w:rsidR="00167668" w:rsidRPr="00DD0502">
        <w:rPr>
          <w:rFonts w:cstheme="minorHAnsi"/>
          <w:i/>
          <w:iCs/>
        </w:rPr>
        <w:t>the JSC</w:t>
      </w:r>
      <w:r w:rsidR="008274F9" w:rsidRPr="00DD0502">
        <w:rPr>
          <w:rFonts w:cstheme="minorHAnsi"/>
          <w:i/>
          <w:iCs/>
        </w:rPr>
        <w:t xml:space="preserve">: </w:t>
      </w:r>
      <w:r w:rsidRPr="00DD0502">
        <w:rPr>
          <w:rFonts w:cstheme="minorHAnsi"/>
          <w:i/>
          <w:iCs/>
        </w:rPr>
        <w:t>could be a</w:t>
      </w:r>
      <w:r w:rsidR="008274F9" w:rsidRPr="00DD0502">
        <w:rPr>
          <w:rFonts w:cstheme="minorHAnsi"/>
          <w:i/>
          <w:iCs/>
        </w:rPr>
        <w:t xml:space="preserve"> </w:t>
      </w:r>
      <w:r w:rsidR="00D2110E" w:rsidRPr="00DD0502">
        <w:rPr>
          <w:rFonts w:cstheme="minorHAnsi"/>
          <w:i/>
          <w:iCs/>
        </w:rPr>
        <w:t>broad</w:t>
      </w:r>
      <w:r w:rsidR="00BF4921" w:rsidRPr="00DD0502">
        <w:rPr>
          <w:rFonts w:cstheme="minorHAnsi"/>
          <w:i/>
          <w:iCs/>
        </w:rPr>
        <w:t xml:space="preserve"> to</w:t>
      </w:r>
      <w:r w:rsidR="00421839" w:rsidRPr="00DD0502">
        <w:rPr>
          <w:rFonts w:cstheme="minorHAnsi"/>
          <w:i/>
          <w:iCs/>
        </w:rPr>
        <w:t>p</w:t>
      </w:r>
      <w:r w:rsidR="00BF4921" w:rsidRPr="00DD0502">
        <w:rPr>
          <w:rFonts w:cstheme="minorHAnsi"/>
          <w:i/>
          <w:iCs/>
        </w:rPr>
        <w:t xml:space="preserve">ic of interest where </w:t>
      </w:r>
      <w:r w:rsidR="00441AB4" w:rsidRPr="00DD0502">
        <w:rPr>
          <w:rFonts w:cstheme="minorHAnsi"/>
          <w:i/>
          <w:iCs/>
        </w:rPr>
        <w:t xml:space="preserve">science should be </w:t>
      </w:r>
      <w:r w:rsidR="00421839" w:rsidRPr="00DD0502">
        <w:rPr>
          <w:rFonts w:cstheme="minorHAnsi"/>
          <w:i/>
          <w:iCs/>
        </w:rPr>
        <w:t xml:space="preserve">reinforced, </w:t>
      </w:r>
      <w:r w:rsidRPr="00DD0502">
        <w:rPr>
          <w:rFonts w:cstheme="minorHAnsi"/>
          <w:i/>
          <w:iCs/>
        </w:rPr>
        <w:t xml:space="preserve">or a </w:t>
      </w:r>
      <w:r w:rsidR="003A6672" w:rsidRPr="00DD0502">
        <w:rPr>
          <w:rFonts w:cstheme="minorHAnsi"/>
          <w:i/>
          <w:iCs/>
        </w:rPr>
        <w:t xml:space="preserve">region </w:t>
      </w:r>
      <w:r w:rsidRPr="00DD0502">
        <w:rPr>
          <w:rFonts w:cstheme="minorHAnsi"/>
          <w:i/>
          <w:iCs/>
        </w:rPr>
        <w:t xml:space="preserve">to be targeted </w:t>
      </w:r>
      <w:r w:rsidR="003A6672" w:rsidRPr="00DD0502">
        <w:rPr>
          <w:rFonts w:cstheme="minorHAnsi"/>
          <w:i/>
          <w:iCs/>
        </w:rPr>
        <w:t>for the fellowship</w:t>
      </w:r>
      <w:r w:rsidRPr="00DD0502">
        <w:rPr>
          <w:rFonts w:cstheme="minorHAnsi"/>
          <w:i/>
          <w:iCs/>
        </w:rPr>
        <w:t>.</w:t>
      </w:r>
    </w:p>
    <w:p w14:paraId="3D358F9D" w14:textId="45A4F318" w:rsidR="0085640F" w:rsidRPr="00DD0502" w:rsidRDefault="0070750D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DD0502">
        <w:rPr>
          <w:rFonts w:cstheme="minorHAnsi"/>
          <w:i/>
          <w:iCs/>
        </w:rPr>
        <w:t>A</w:t>
      </w:r>
      <w:r w:rsidR="0085640F" w:rsidRPr="00DD0502">
        <w:rPr>
          <w:rFonts w:cstheme="minorHAnsi"/>
          <w:i/>
          <w:iCs/>
        </w:rPr>
        <w:t>dvice you require from</w:t>
      </w:r>
      <w:r w:rsidR="000F3795" w:rsidRPr="00DD0502">
        <w:rPr>
          <w:rFonts w:cstheme="minorHAnsi"/>
          <w:i/>
          <w:iCs/>
        </w:rPr>
        <w:t>,</w:t>
      </w:r>
      <w:r w:rsidR="0085640F" w:rsidRPr="00DD0502">
        <w:rPr>
          <w:rFonts w:cstheme="minorHAnsi"/>
          <w:i/>
          <w:iCs/>
        </w:rPr>
        <w:t xml:space="preserve"> or questions</w:t>
      </w:r>
      <w:r w:rsidR="006862A3" w:rsidRPr="00DD0502">
        <w:rPr>
          <w:rFonts w:cstheme="minorHAnsi"/>
          <w:i/>
          <w:iCs/>
        </w:rPr>
        <w:t>/comments</w:t>
      </w:r>
      <w:r w:rsidR="0085640F" w:rsidRPr="00DD0502">
        <w:rPr>
          <w:rFonts w:cstheme="minorHAnsi"/>
          <w:i/>
          <w:iCs/>
        </w:rPr>
        <w:t xml:space="preserve"> that you have for</w:t>
      </w:r>
      <w:r w:rsidR="000F3795" w:rsidRPr="00DD0502">
        <w:rPr>
          <w:rFonts w:cstheme="minorHAnsi"/>
          <w:i/>
          <w:iCs/>
        </w:rPr>
        <w:t>,</w:t>
      </w:r>
      <w:r w:rsidR="0085640F" w:rsidRPr="00DD0502">
        <w:rPr>
          <w:rFonts w:cstheme="minorHAnsi"/>
          <w:i/>
          <w:iCs/>
        </w:rPr>
        <w:t xml:space="preserve"> the JSC</w:t>
      </w:r>
    </w:p>
    <w:p w14:paraId="73549A15" w14:textId="57AD9551" w:rsidR="0085640F" w:rsidRDefault="0085640F" w:rsidP="0085640F">
      <w:pPr>
        <w:contextualSpacing/>
        <w:rPr>
          <w:rFonts w:cstheme="minorHAnsi"/>
          <w:i/>
          <w:iCs/>
        </w:rPr>
      </w:pPr>
    </w:p>
    <w:p w14:paraId="0B332942" w14:textId="2B309B51" w:rsidR="005F2236" w:rsidRDefault="004D07EA" w:rsidP="00576628">
      <w:pPr>
        <w:pStyle w:val="CircBody"/>
        <w:ind w:firstLine="0"/>
      </w:pP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 xml:space="preserve"> 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 xml:space="preserve"> 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</w:p>
    <w:sectPr w:rsidR="005F2236">
      <w:footerReference w:type="default" r:id="rId7"/>
      <w:headerReference w:type="first" r:id="rId8"/>
      <w:footerReference w:type="first" r:id="rId9"/>
      <w:pgSz w:w="11907" w:h="16839"/>
      <w:pgMar w:top="1250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8732" w14:textId="77777777" w:rsidR="00155D0D" w:rsidRDefault="00155D0D">
      <w:pPr>
        <w:spacing w:after="0"/>
      </w:pPr>
      <w:r>
        <w:separator/>
      </w:r>
    </w:p>
  </w:endnote>
  <w:endnote w:type="continuationSeparator" w:id="0">
    <w:p w14:paraId="00930A20" w14:textId="77777777" w:rsidR="00155D0D" w:rsidRDefault="00155D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AB8B" w14:textId="74FC06FC" w:rsidR="009A6276" w:rsidRDefault="009A6276" w:rsidP="009A6276">
    <w:pPr>
      <w:pStyle w:val="HeaderPageNo"/>
    </w:pPr>
    <w:r>
      <w:rPr>
        <w:lang w:val="en-GB"/>
      </w:rPr>
      <w:t xml:space="preserve">- </w:t>
    </w:r>
    <w:r>
      <w:rPr>
        <w:lang w:val="en-GB"/>
      </w:rPr>
      <w:fldChar w:fldCharType="begin"/>
    </w:r>
    <w:r>
      <w:rPr>
        <w:lang w:val="en-GB"/>
      </w:rPr>
      <w:instrText xml:space="preserve"> PAGE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  <w:r>
      <w:rPr>
        <w:lang w:val="en-GB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FB11" w14:textId="54F03047" w:rsidR="00FB2079" w:rsidRDefault="00BE731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D78F9B3" wp14:editId="73B76E77">
              <wp:simplePos x="0" y="0"/>
              <wp:positionH relativeFrom="column">
                <wp:posOffset>1197935</wp:posOffset>
              </wp:positionH>
              <wp:positionV relativeFrom="paragraph">
                <wp:posOffset>-134842</wp:posOffset>
              </wp:positionV>
              <wp:extent cx="3640455" cy="718820"/>
              <wp:effectExtent l="0" t="0" r="4445" b="5080"/>
              <wp:wrapTight wrapText="bothSides">
                <wp:wrapPolygon edited="0">
                  <wp:start x="0" y="0"/>
                  <wp:lineTo x="0" y="21371"/>
                  <wp:lineTo x="5199" y="21371"/>
                  <wp:lineTo x="11680" y="20608"/>
                  <wp:lineTo x="11604" y="18318"/>
                  <wp:lineTo x="21551" y="17173"/>
                  <wp:lineTo x="21551" y="7633"/>
                  <wp:lineTo x="11604" y="6106"/>
                  <wp:lineTo x="11755" y="4198"/>
                  <wp:lineTo x="5199" y="0"/>
                  <wp:lineTo x="0" y="0"/>
                </wp:wrapPolygon>
              </wp:wrapTight>
              <wp:docPr id="139906150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0455" cy="718820"/>
                        <a:chOff x="0" y="0"/>
                        <a:chExt cx="3641275" cy="718820"/>
                      </a:xfrm>
                    </wpg:grpSpPr>
                    <pic:pic xmlns:pic="http://schemas.openxmlformats.org/drawingml/2006/picture">
                      <pic:nvPicPr>
                        <pic:cNvPr id="720137153" name="Picture 9" descr="A black and white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71600" y="143437"/>
                          <a:ext cx="567690" cy="548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4911464" name="Picture 12" descr="A black text on a white background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37010" y="268942"/>
                          <a:ext cx="1104265" cy="304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43846264" name="Picture 13" descr="A logo of the world meteorological organizati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965" cy="718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group w14:anchorId="7D58CBAE" id="Group 15" o:spid="_x0000_s1026" style="position:absolute;margin-left:94.35pt;margin-top:-10.6pt;width:286.65pt;height:56.6pt;z-index:251668480;mso-width-relative:margin" coordsize="36412,718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A black and white logo&#10;&#10;Description automatically generated" style="position:absolute;left:13716;top:1434;width:5676;height:54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">
                <v:imagedata r:id="rId4" o:title="A black and white logo&#10;&#10;Description automatically generated"/>
              </v:shape>
              <v:shape id="Picture 12" o:spid="_x0000_s1028" type="#_x0000_t75" alt="A black text on a white background&#10;&#10;Description automatically generated" style="position:absolute;left:25370;top:2689;width:11042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">
                <v:imagedata r:id="rId5" o:title="A black text on a white background&#10;&#10;Description automatically generated"/>
              </v:shape>
              <v:shape id="Picture 13" o:spid="_x0000_s1029" type="#_x0000_t75" alt="A logo of the world meteorological organization&#10;&#10;Description automatically generated" style="position:absolute;width:8629;height:7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">
                <v:imagedata r:id="rId6" o:title="A logo of the world meteorological organization&#10;&#10;Description automatically generated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4285" w14:textId="77777777" w:rsidR="00155D0D" w:rsidRDefault="00155D0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56D728D" w14:textId="77777777" w:rsidR="00155D0D" w:rsidRDefault="00155D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9108" w14:textId="094CEAA8" w:rsidR="00FB2079" w:rsidRDefault="00BE731D">
    <w:pPr>
      <w:spacing w:after="0"/>
    </w:pPr>
    <w:r>
      <w:rPr>
        <w:b/>
        <w:bCs/>
        <w:noProof/>
        <w:color w:val="202C3F"/>
      </w:rPr>
      <w:drawing>
        <wp:anchor distT="0" distB="0" distL="114300" distR="114300" simplePos="0" relativeHeight="251666432" behindDoc="0" locked="0" layoutInCell="1" allowOverlap="1" wp14:anchorId="7C64B296" wp14:editId="43AFB26D">
          <wp:simplePos x="0" y="0"/>
          <wp:positionH relativeFrom="margin">
            <wp:posOffset>-205562</wp:posOffset>
          </wp:positionH>
          <wp:positionV relativeFrom="margin">
            <wp:posOffset>-1235813</wp:posOffset>
          </wp:positionV>
          <wp:extent cx="1742440" cy="1179195"/>
          <wp:effectExtent l="0" t="0" r="0" b="1905"/>
          <wp:wrapSquare wrapText="bothSides"/>
          <wp:docPr id="798968670" name="Picture 8" descr="A logo for the climate research program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968670" name="Picture 8" descr="A logo for the climate research program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4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AF5" w:rsidRPr="009C2672">
      <w:rPr>
        <w:rFonts w:ascii="Helvetica" w:hAnsi="Helvetica"/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760A1C" wp14:editId="66D2DB03">
              <wp:simplePos x="0" y="0"/>
              <wp:positionH relativeFrom="column">
                <wp:posOffset>4774359</wp:posOffset>
              </wp:positionH>
              <wp:positionV relativeFrom="paragraph">
                <wp:posOffset>93156</wp:posOffset>
              </wp:positionV>
              <wp:extent cx="1679575" cy="701675"/>
              <wp:effectExtent l="0" t="0" r="0" b="0"/>
              <wp:wrapTight wrapText="bothSides">
                <wp:wrapPolygon edited="0">
                  <wp:start x="817" y="391"/>
                  <wp:lineTo x="817" y="20720"/>
                  <wp:lineTo x="20743" y="20720"/>
                  <wp:lineTo x="20743" y="391"/>
                  <wp:lineTo x="817" y="391"/>
                </wp:wrapPolygon>
              </wp:wrapTight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957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txbx>
                      <w:txbxContent>
                        <w:p w14:paraId="49CB7014" w14:textId="0EB7189E" w:rsidR="00255AF5" w:rsidRPr="00BE731D" w:rsidRDefault="009861F4" w:rsidP="00255AF5">
                          <w:pPr>
                            <w:spacing w:after="0"/>
                            <w:jc w:val="right"/>
                            <w:rPr>
                              <w:rFonts w:ascii="Calibri" w:eastAsia="Arial" w:hAnsi="Calibri" w:cs="Tahoma"/>
                              <w:b/>
                              <w:bCs/>
                              <w:color w:val="000000" w:themeColor="text1"/>
                              <w:szCs w:val="20"/>
                              <w:lang w:val="en-US" w:eastAsia="en-US"/>
                            </w:rPr>
                          </w:pPr>
                          <w:r w:rsidRPr="00BE731D">
                            <w:rPr>
                              <w:rFonts w:ascii="Calibri" w:eastAsia="Arial" w:hAnsi="Calibri" w:cs="Tahoma"/>
                              <w:b/>
                              <w:bCs/>
                              <w:color w:val="000000" w:themeColor="text1"/>
                              <w:szCs w:val="20"/>
                              <w:lang w:val="en-US" w:eastAsia="en-US"/>
                            </w:rPr>
                            <w:t>JSC-</w:t>
                          </w:r>
                          <w:r w:rsidR="0085640F" w:rsidRPr="00BE731D">
                            <w:rPr>
                              <w:rFonts w:ascii="Calibri" w:eastAsia="Arial" w:hAnsi="Calibri" w:cs="Tahoma"/>
                              <w:b/>
                              <w:bCs/>
                              <w:color w:val="000000" w:themeColor="text1"/>
                              <w:szCs w:val="20"/>
                              <w:lang w:val="en-US" w:eastAsia="en-US"/>
                            </w:rPr>
                            <w:t>4</w:t>
                          </w:r>
                          <w:r w:rsidR="00BE731D" w:rsidRPr="00BE731D">
                            <w:rPr>
                              <w:rFonts w:ascii="Calibri" w:eastAsia="Arial" w:hAnsi="Calibri" w:cs="Tahoma"/>
                              <w:b/>
                              <w:bCs/>
                              <w:color w:val="000000" w:themeColor="text1"/>
                              <w:szCs w:val="20"/>
                              <w:lang w:val="en-US" w:eastAsia="en-US"/>
                            </w:rPr>
                            <w:t>5</w:t>
                          </w:r>
                        </w:p>
                        <w:p w14:paraId="1C977B52" w14:textId="77777777" w:rsidR="00255AF5" w:rsidRPr="00BE731D" w:rsidRDefault="00255AF5" w:rsidP="00255AF5">
                          <w:pPr>
                            <w:spacing w:after="0"/>
                            <w:jc w:val="right"/>
                            <w:rPr>
                              <w:rFonts w:ascii="Calibri" w:eastAsia="Arial" w:hAnsi="Calibri" w:cs="Tahoma"/>
                              <w:color w:val="000000" w:themeColor="text1"/>
                              <w:szCs w:val="20"/>
                              <w:lang w:eastAsia="en-US"/>
                            </w:rPr>
                          </w:pPr>
                          <w:r w:rsidRPr="00BE731D">
                            <w:rPr>
                              <w:rFonts w:ascii="Calibri" w:eastAsia="Arial" w:hAnsi="Calibri" w:cs="Tahoma"/>
                              <w:color w:val="000000" w:themeColor="text1"/>
                              <w:szCs w:val="20"/>
                              <w:lang w:eastAsia="en-US"/>
                            </w:rPr>
                            <w:t xml:space="preserve">Submitted by: Name </w:t>
                          </w:r>
                        </w:p>
                        <w:p w14:paraId="7A62BA46" w14:textId="77777777" w:rsidR="00255AF5" w:rsidRPr="00BE731D" w:rsidRDefault="00255AF5" w:rsidP="00255AF5">
                          <w:pPr>
                            <w:spacing w:after="0"/>
                            <w:jc w:val="right"/>
                            <w:rPr>
                              <w:rFonts w:ascii="Calibri" w:eastAsia="Arial" w:hAnsi="Calibri" w:cs="Tahoma"/>
                              <w:color w:val="000000" w:themeColor="text1"/>
                              <w:szCs w:val="20"/>
                              <w:lang w:eastAsia="en-US"/>
                            </w:rPr>
                          </w:pPr>
                          <w:r w:rsidRPr="00BE731D">
                            <w:rPr>
                              <w:rFonts w:ascii="Calibri" w:eastAsia="Arial" w:hAnsi="Calibri" w:cs="Tahoma"/>
                              <w:color w:val="000000" w:themeColor="text1"/>
                              <w:szCs w:val="20"/>
                              <w:lang w:eastAsia="en-US"/>
                            </w:rPr>
                            <w:t>Date</w:t>
                          </w:r>
                        </w:p>
                        <w:p w14:paraId="38910631" w14:textId="21381235" w:rsidR="00255AF5" w:rsidRPr="00BE731D" w:rsidRDefault="00255AF5" w:rsidP="00255AF5">
                          <w:pPr>
                            <w:spacing w:after="0"/>
                            <w:jc w:val="right"/>
                            <w:rPr>
                              <w:rFonts w:ascii="Calibri" w:eastAsia="Arial" w:hAnsi="Calibri" w:cs="Tahoma"/>
                              <w:b/>
                              <w:bCs/>
                              <w:color w:val="000000" w:themeColor="text1"/>
                              <w:szCs w:val="20"/>
                              <w:lang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60A1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75.95pt;margin-top:7.35pt;width:132.25pt;height:55.2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" filled="f" stroked="f">
              <v:textbox style="mso-fit-shape-to-text:t">
                <w:txbxContent>
                  <w:p w14:paraId="49CB7014" w14:textId="0EB7189E" w:rsidR="00255AF5" w:rsidRPr="00BE731D" w:rsidRDefault="009861F4" w:rsidP="00255AF5">
                    <w:pPr>
                      <w:spacing w:after="0"/>
                      <w:jc w:val="right"/>
                      <w:rPr>
                        <w:rFonts w:ascii="Calibri" w:eastAsia="Arial" w:hAnsi="Calibri" w:cs="Tahoma"/>
                        <w:b/>
                        <w:bCs/>
                        <w:color w:val="000000" w:themeColor="text1"/>
                        <w:szCs w:val="20"/>
                        <w:lang w:val="en-US" w:eastAsia="en-US"/>
                      </w:rPr>
                    </w:pPr>
                    <w:r w:rsidRPr="00BE731D">
                      <w:rPr>
                        <w:rFonts w:ascii="Calibri" w:eastAsia="Arial" w:hAnsi="Calibri" w:cs="Tahoma"/>
                        <w:b/>
                        <w:bCs/>
                        <w:color w:val="000000" w:themeColor="text1"/>
                        <w:szCs w:val="20"/>
                        <w:lang w:val="en-US" w:eastAsia="en-US"/>
                      </w:rPr>
                      <w:t>JSC-</w:t>
                    </w:r>
                    <w:r w:rsidR="0085640F" w:rsidRPr="00BE731D">
                      <w:rPr>
                        <w:rFonts w:ascii="Calibri" w:eastAsia="Arial" w:hAnsi="Calibri" w:cs="Tahoma"/>
                        <w:b/>
                        <w:bCs/>
                        <w:color w:val="000000" w:themeColor="text1"/>
                        <w:szCs w:val="20"/>
                        <w:lang w:val="en-US" w:eastAsia="en-US"/>
                      </w:rPr>
                      <w:t>4</w:t>
                    </w:r>
                    <w:r w:rsidR="00BE731D" w:rsidRPr="00BE731D">
                      <w:rPr>
                        <w:rFonts w:ascii="Calibri" w:eastAsia="Arial" w:hAnsi="Calibri" w:cs="Tahoma"/>
                        <w:b/>
                        <w:bCs/>
                        <w:color w:val="000000" w:themeColor="text1"/>
                        <w:szCs w:val="20"/>
                        <w:lang w:val="en-US" w:eastAsia="en-US"/>
                      </w:rPr>
                      <w:t>5</w:t>
                    </w:r>
                  </w:p>
                  <w:p w14:paraId="1C977B52" w14:textId="77777777" w:rsidR="00255AF5" w:rsidRPr="00BE731D" w:rsidRDefault="00255AF5" w:rsidP="00255AF5">
                    <w:pPr>
                      <w:spacing w:after="0"/>
                      <w:jc w:val="right"/>
                      <w:rPr>
                        <w:rFonts w:ascii="Calibri" w:eastAsia="Arial" w:hAnsi="Calibri" w:cs="Tahoma"/>
                        <w:color w:val="000000" w:themeColor="text1"/>
                        <w:szCs w:val="20"/>
                        <w:lang w:eastAsia="en-US"/>
                      </w:rPr>
                    </w:pPr>
                    <w:r w:rsidRPr="00BE731D">
                      <w:rPr>
                        <w:rFonts w:ascii="Calibri" w:eastAsia="Arial" w:hAnsi="Calibri" w:cs="Tahoma"/>
                        <w:color w:val="000000" w:themeColor="text1"/>
                        <w:szCs w:val="20"/>
                        <w:lang w:eastAsia="en-US"/>
                      </w:rPr>
                      <w:t xml:space="preserve">Submitted by: Name </w:t>
                    </w:r>
                  </w:p>
                  <w:p w14:paraId="7A62BA46" w14:textId="77777777" w:rsidR="00255AF5" w:rsidRPr="00BE731D" w:rsidRDefault="00255AF5" w:rsidP="00255AF5">
                    <w:pPr>
                      <w:spacing w:after="0"/>
                      <w:jc w:val="right"/>
                      <w:rPr>
                        <w:rFonts w:ascii="Calibri" w:eastAsia="Arial" w:hAnsi="Calibri" w:cs="Tahoma"/>
                        <w:color w:val="000000" w:themeColor="text1"/>
                        <w:szCs w:val="20"/>
                        <w:lang w:eastAsia="en-US"/>
                      </w:rPr>
                    </w:pPr>
                    <w:r w:rsidRPr="00BE731D">
                      <w:rPr>
                        <w:rFonts w:ascii="Calibri" w:eastAsia="Arial" w:hAnsi="Calibri" w:cs="Tahoma"/>
                        <w:color w:val="000000" w:themeColor="text1"/>
                        <w:szCs w:val="20"/>
                        <w:lang w:eastAsia="en-US"/>
                      </w:rPr>
                      <w:t>Date</w:t>
                    </w:r>
                  </w:p>
                  <w:p w14:paraId="38910631" w14:textId="21381235" w:rsidR="00255AF5" w:rsidRPr="00BE731D" w:rsidRDefault="00255AF5" w:rsidP="00255AF5">
                    <w:pPr>
                      <w:spacing w:after="0"/>
                      <w:jc w:val="right"/>
                      <w:rPr>
                        <w:rFonts w:ascii="Calibri" w:eastAsia="Arial" w:hAnsi="Calibri" w:cs="Tahoma"/>
                        <w:b/>
                        <w:bCs/>
                        <w:color w:val="000000" w:themeColor="text1"/>
                        <w:szCs w:val="20"/>
                        <w:lang w:eastAsia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3866D521" w14:textId="181D7641" w:rsidR="00BE731D" w:rsidRDefault="00BE731D">
    <w:pPr>
      <w:spacing w:after="0"/>
    </w:pPr>
  </w:p>
  <w:p w14:paraId="23B859BC" w14:textId="7257403C" w:rsidR="00BE731D" w:rsidRDefault="00BE731D">
    <w:pPr>
      <w:spacing w:after="0"/>
    </w:pPr>
  </w:p>
  <w:p w14:paraId="18482DD1" w14:textId="1CF96312" w:rsidR="00BE731D" w:rsidRDefault="00BE731D">
    <w:pPr>
      <w:spacing w:after="0"/>
    </w:pPr>
  </w:p>
  <w:p w14:paraId="72ECC25C" w14:textId="63AB0A6B" w:rsidR="00BE731D" w:rsidRDefault="00BE731D">
    <w:pPr>
      <w:spacing w:after="0"/>
    </w:pPr>
  </w:p>
  <w:p w14:paraId="2FD78546" w14:textId="7A209E86" w:rsidR="00BE731D" w:rsidRDefault="00BE731D">
    <w:pPr>
      <w:spacing w:after="0"/>
    </w:pPr>
  </w:p>
  <w:p w14:paraId="506E818D" w14:textId="77777777" w:rsidR="00BE731D" w:rsidRDefault="00BE731D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D7C"/>
    <w:multiLevelType w:val="hybridMultilevel"/>
    <w:tmpl w:val="559E02AC"/>
    <w:lvl w:ilvl="0" w:tplc="F5C8B3C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A160C"/>
    <w:multiLevelType w:val="hybridMultilevel"/>
    <w:tmpl w:val="F652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714B"/>
    <w:multiLevelType w:val="hybridMultilevel"/>
    <w:tmpl w:val="544E8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72B55"/>
    <w:multiLevelType w:val="hybridMultilevel"/>
    <w:tmpl w:val="4AF8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0A34"/>
    <w:multiLevelType w:val="hybridMultilevel"/>
    <w:tmpl w:val="F290F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7B99"/>
    <w:multiLevelType w:val="hybridMultilevel"/>
    <w:tmpl w:val="29B67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CD060A"/>
    <w:multiLevelType w:val="hybridMultilevel"/>
    <w:tmpl w:val="B462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69DC"/>
    <w:multiLevelType w:val="hybridMultilevel"/>
    <w:tmpl w:val="D7E6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41495"/>
    <w:multiLevelType w:val="hybridMultilevel"/>
    <w:tmpl w:val="03F06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C691F"/>
    <w:multiLevelType w:val="hybridMultilevel"/>
    <w:tmpl w:val="455C2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22EAB"/>
    <w:multiLevelType w:val="hybridMultilevel"/>
    <w:tmpl w:val="0C2C449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36"/>
    <w:rsid w:val="00014D18"/>
    <w:rsid w:val="000850A2"/>
    <w:rsid w:val="000A6A01"/>
    <w:rsid w:val="000B68EF"/>
    <w:rsid w:val="000B77F8"/>
    <w:rsid w:val="000F3795"/>
    <w:rsid w:val="0010522A"/>
    <w:rsid w:val="00114A5C"/>
    <w:rsid w:val="00131F8F"/>
    <w:rsid w:val="001433C0"/>
    <w:rsid w:val="00155494"/>
    <w:rsid w:val="00155D0D"/>
    <w:rsid w:val="00161879"/>
    <w:rsid w:val="00167668"/>
    <w:rsid w:val="00172912"/>
    <w:rsid w:val="001C2711"/>
    <w:rsid w:val="001E55B0"/>
    <w:rsid w:val="001F7C7A"/>
    <w:rsid w:val="00210EE8"/>
    <w:rsid w:val="00215514"/>
    <w:rsid w:val="00255AF5"/>
    <w:rsid w:val="002B2169"/>
    <w:rsid w:val="002B76B7"/>
    <w:rsid w:val="002E2BAD"/>
    <w:rsid w:val="003523EB"/>
    <w:rsid w:val="003563CF"/>
    <w:rsid w:val="003A6672"/>
    <w:rsid w:val="003D2FB6"/>
    <w:rsid w:val="003F563C"/>
    <w:rsid w:val="00410929"/>
    <w:rsid w:val="00411789"/>
    <w:rsid w:val="00416CBD"/>
    <w:rsid w:val="00421839"/>
    <w:rsid w:val="0043159E"/>
    <w:rsid w:val="00441AB4"/>
    <w:rsid w:val="00450E35"/>
    <w:rsid w:val="0045159E"/>
    <w:rsid w:val="0046459E"/>
    <w:rsid w:val="004A6005"/>
    <w:rsid w:val="004B6A01"/>
    <w:rsid w:val="004C4265"/>
    <w:rsid w:val="004D07EA"/>
    <w:rsid w:val="004F7321"/>
    <w:rsid w:val="00503166"/>
    <w:rsid w:val="00557463"/>
    <w:rsid w:val="00575EE3"/>
    <w:rsid w:val="00576628"/>
    <w:rsid w:val="00587319"/>
    <w:rsid w:val="00596631"/>
    <w:rsid w:val="005B0D9E"/>
    <w:rsid w:val="005E5063"/>
    <w:rsid w:val="005F2236"/>
    <w:rsid w:val="0060364C"/>
    <w:rsid w:val="006260BE"/>
    <w:rsid w:val="006862A3"/>
    <w:rsid w:val="00691BF6"/>
    <w:rsid w:val="006A26D4"/>
    <w:rsid w:val="006E28CB"/>
    <w:rsid w:val="006F5E80"/>
    <w:rsid w:val="0070750D"/>
    <w:rsid w:val="00711751"/>
    <w:rsid w:val="00714DD3"/>
    <w:rsid w:val="0075175F"/>
    <w:rsid w:val="007C76C7"/>
    <w:rsid w:val="007E0C74"/>
    <w:rsid w:val="007E268A"/>
    <w:rsid w:val="007E6569"/>
    <w:rsid w:val="008066F2"/>
    <w:rsid w:val="00820B59"/>
    <w:rsid w:val="00827350"/>
    <w:rsid w:val="008274F9"/>
    <w:rsid w:val="0083034A"/>
    <w:rsid w:val="00832F43"/>
    <w:rsid w:val="00847501"/>
    <w:rsid w:val="00851CE9"/>
    <w:rsid w:val="0085640F"/>
    <w:rsid w:val="00862BC5"/>
    <w:rsid w:val="00863EC0"/>
    <w:rsid w:val="008859ED"/>
    <w:rsid w:val="008A655C"/>
    <w:rsid w:val="008B63EF"/>
    <w:rsid w:val="008B772A"/>
    <w:rsid w:val="008D5765"/>
    <w:rsid w:val="009861F4"/>
    <w:rsid w:val="00991770"/>
    <w:rsid w:val="009A6276"/>
    <w:rsid w:val="009A74DE"/>
    <w:rsid w:val="009C5C83"/>
    <w:rsid w:val="009F609A"/>
    <w:rsid w:val="00A161BD"/>
    <w:rsid w:val="00A20C4C"/>
    <w:rsid w:val="00A24A54"/>
    <w:rsid w:val="00A85006"/>
    <w:rsid w:val="00B04775"/>
    <w:rsid w:val="00B13F4F"/>
    <w:rsid w:val="00B31D32"/>
    <w:rsid w:val="00B43294"/>
    <w:rsid w:val="00B82D71"/>
    <w:rsid w:val="00B92F65"/>
    <w:rsid w:val="00B9790F"/>
    <w:rsid w:val="00BA01DD"/>
    <w:rsid w:val="00BE731D"/>
    <w:rsid w:val="00BE7AB9"/>
    <w:rsid w:val="00BF0610"/>
    <w:rsid w:val="00BF4921"/>
    <w:rsid w:val="00C42000"/>
    <w:rsid w:val="00C84211"/>
    <w:rsid w:val="00C91B05"/>
    <w:rsid w:val="00D2110E"/>
    <w:rsid w:val="00D222AD"/>
    <w:rsid w:val="00D425B1"/>
    <w:rsid w:val="00D7318E"/>
    <w:rsid w:val="00D81763"/>
    <w:rsid w:val="00D91114"/>
    <w:rsid w:val="00D95897"/>
    <w:rsid w:val="00DD0502"/>
    <w:rsid w:val="00DD2BE1"/>
    <w:rsid w:val="00DD5BC8"/>
    <w:rsid w:val="00E07F81"/>
    <w:rsid w:val="00E32C09"/>
    <w:rsid w:val="00E74287"/>
    <w:rsid w:val="00E858B8"/>
    <w:rsid w:val="00ED1722"/>
    <w:rsid w:val="00F03186"/>
    <w:rsid w:val="00F12112"/>
    <w:rsid w:val="00F3147B"/>
    <w:rsid w:val="00F40F82"/>
    <w:rsid w:val="00F60F51"/>
    <w:rsid w:val="00F7733B"/>
    <w:rsid w:val="00FA01BD"/>
    <w:rsid w:val="00FB1A6B"/>
    <w:rsid w:val="00FB2079"/>
    <w:rsid w:val="00FB6510"/>
    <w:rsid w:val="00FC7683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45359"/>
  <w15:docId w15:val="{3CDF0470-F85E-394F-9315-194F5D33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sz w:val="22"/>
        <w:szCs w:val="22"/>
        <w:lang w:val="en-US" w:eastAsia="zh-CN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1418"/>
      </w:tabs>
      <w:suppressAutoHyphens/>
      <w:spacing w:line="240" w:lineRule="auto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cs="Times New Roman"/>
      <w:b/>
      <w:bCs/>
      <w:sz w:val="24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pPr>
      <w:tabs>
        <w:tab w:val="center" w:pos="4680"/>
        <w:tab w:val="right" w:pos="9360"/>
      </w:tabs>
      <w:spacing w:after="0"/>
    </w:pPr>
    <w:rPr>
      <w:sz w:val="18"/>
      <w:lang w:val="fr-FR"/>
    </w:rPr>
  </w:style>
  <w:style w:type="character" w:customStyle="1" w:styleId="HeaderChar">
    <w:name w:val="Header Char"/>
    <w:basedOn w:val="DefaultParagraphFont"/>
    <w:rPr>
      <w:rFonts w:ascii="Verdana" w:hAnsi="Verdana"/>
      <w:sz w:val="18"/>
      <w:lang w:val="fr-FR"/>
    </w:rPr>
  </w:style>
  <w:style w:type="paragraph" w:customStyle="1" w:styleId="FooterTo">
    <w:name w:val="Footer_To"/>
    <w:basedOn w:val="Footercc"/>
    <w:pPr>
      <w:tabs>
        <w:tab w:val="clear" w:pos="6662"/>
      </w:tabs>
      <w:spacing w:before="400"/>
    </w:pPr>
  </w:style>
  <w:style w:type="paragraph" w:customStyle="1" w:styleId="CircActionrequiredList">
    <w:name w:val="Circ_Action_required_List"/>
    <w:basedOn w:val="Normal"/>
    <w:pPr>
      <w:tabs>
        <w:tab w:val="clear" w:pos="1418"/>
        <w:tab w:val="left" w:pos="1985"/>
        <w:tab w:val="left" w:pos="2552"/>
      </w:tabs>
      <w:spacing w:after="120"/>
      <w:ind w:left="2552" w:hanging="2552"/>
    </w:pPr>
    <w:rPr>
      <w:lang w:val="fr-FR"/>
    </w:rPr>
  </w:style>
  <w:style w:type="character" w:customStyle="1" w:styleId="Heading1Char">
    <w:name w:val="Heading 1 Char"/>
    <w:basedOn w:val="DefaultParagraphFont"/>
    <w:rPr>
      <w:rFonts w:ascii="Verdana" w:eastAsia="SimSun" w:hAnsi="Verdana" w:cs="Times New Roman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rPr>
      <w:rFonts w:ascii="Verdana" w:eastAsia="SimSun" w:hAnsi="Verdana" w:cs="Times New Roman"/>
      <w:b/>
      <w:bCs/>
      <w:sz w:val="20"/>
      <w:szCs w:val="26"/>
      <w:lang w:val="en-GB"/>
    </w:rPr>
  </w:style>
  <w:style w:type="paragraph" w:customStyle="1" w:styleId="a">
    <w:name w:val="**********************"/>
    <w:basedOn w:val="Normal"/>
  </w:style>
  <w:style w:type="paragraph" w:customStyle="1" w:styleId="CircRefDate">
    <w:name w:val="Circ_Ref&amp;Date"/>
    <w:basedOn w:val="Normal"/>
    <w:pPr>
      <w:tabs>
        <w:tab w:val="clear" w:pos="1418"/>
        <w:tab w:val="left" w:pos="1134"/>
        <w:tab w:val="left" w:pos="6523"/>
      </w:tabs>
      <w:spacing w:before="240"/>
    </w:pPr>
    <w:rPr>
      <w:sz w:val="18"/>
      <w:szCs w:val="20"/>
    </w:rPr>
  </w:style>
  <w:style w:type="paragraph" w:customStyle="1" w:styleId="CircSubjectactionreq">
    <w:name w:val="Circ_Subject action req"/>
    <w:basedOn w:val="Normal"/>
    <w:pPr>
      <w:tabs>
        <w:tab w:val="clear" w:pos="1418"/>
      </w:tabs>
      <w:spacing w:before="480"/>
      <w:ind w:left="1985" w:hanging="1985"/>
    </w:pPr>
    <w:rPr>
      <w:lang w:val="fr-FR"/>
    </w:rPr>
  </w:style>
  <w:style w:type="paragraph" w:customStyle="1" w:styleId="CircBody">
    <w:name w:val="Circ_Body"/>
    <w:basedOn w:val="Normal"/>
    <w:pPr>
      <w:tabs>
        <w:tab w:val="left" w:pos="1701"/>
      </w:tabs>
      <w:spacing w:after="240"/>
      <w:ind w:firstLine="1134"/>
    </w:pPr>
    <w:rPr>
      <w:lang w:val="fr-FR"/>
    </w:rPr>
  </w:style>
  <w:style w:type="paragraph" w:customStyle="1" w:styleId="CircSignature">
    <w:name w:val="Circ_Signature"/>
    <w:basedOn w:val="Normal"/>
    <w:pPr>
      <w:spacing w:after="0"/>
      <w:ind w:left="4820"/>
      <w:jc w:val="center"/>
    </w:pPr>
    <w:rPr>
      <w:lang w:val="fr-FR"/>
    </w:rPr>
  </w:style>
  <w:style w:type="paragraph" w:customStyle="1" w:styleId="Footercc">
    <w:name w:val="Footer_cc"/>
    <w:basedOn w:val="Normal"/>
    <w:pPr>
      <w:tabs>
        <w:tab w:val="left" w:pos="6662"/>
      </w:tabs>
      <w:spacing w:before="140" w:after="0"/>
      <w:ind w:left="567" w:hanging="567"/>
    </w:pPr>
    <w:rPr>
      <w:sz w:val="18"/>
      <w:lang w:val="fr-FR"/>
    </w:rPr>
  </w:style>
  <w:style w:type="paragraph" w:customStyle="1" w:styleId="CircDearSirMadam">
    <w:name w:val="Circ_Dear Sir/Madam"/>
    <w:basedOn w:val="Normal"/>
    <w:pPr>
      <w:spacing w:before="720" w:after="240"/>
    </w:pPr>
    <w:rPr>
      <w:lang w:val="fr-FR"/>
    </w:rPr>
  </w:style>
  <w:style w:type="paragraph" w:customStyle="1" w:styleId="CircBodyList">
    <w:name w:val="Circ_Body_List"/>
    <w:basedOn w:val="CircBody"/>
    <w:pPr>
      <w:tabs>
        <w:tab w:val="clear" w:pos="1418"/>
        <w:tab w:val="clear" w:pos="1701"/>
        <w:tab w:val="left" w:pos="567"/>
      </w:tabs>
      <w:ind w:left="1701" w:hanging="567"/>
    </w:pPr>
  </w:style>
  <w:style w:type="paragraph" w:customStyle="1" w:styleId="Disclaimer">
    <w:name w:val="Disclaimer"/>
    <w:basedOn w:val="CircBody"/>
    <w:pPr>
      <w:ind w:left="1134" w:right="567" w:firstLine="0"/>
    </w:pPr>
    <w:rPr>
      <w:i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rPr>
      <w:rFonts w:ascii="Verdana" w:hAnsi="Verdana"/>
      <w:sz w:val="18"/>
      <w:lang w:val="en-GB"/>
    </w:rPr>
  </w:style>
  <w:style w:type="paragraph" w:customStyle="1" w:styleId="HeaderPageNo">
    <w:name w:val="Header_Page No"/>
    <w:basedOn w:val="Header"/>
    <w:pPr>
      <w:spacing w:after="480"/>
      <w:jc w:val="center"/>
    </w:pPr>
  </w:style>
  <w:style w:type="paragraph" w:customStyle="1" w:styleId="HeaderAnnex">
    <w:name w:val="Header_Annex"/>
    <w:basedOn w:val="HeaderPageNo"/>
    <w:pPr>
      <w:jc w:val="right"/>
    </w:pPr>
    <w:rPr>
      <w:caps/>
      <w:szCs w:val="18"/>
    </w:rPr>
  </w:style>
  <w:style w:type="character" w:styleId="Hyperlink">
    <w:name w:val="Hyperlink"/>
    <w:basedOn w:val="DefaultParagraphFont"/>
    <w:rPr>
      <w:color w:val="0000FF"/>
      <w:u w:val="none"/>
    </w:rPr>
  </w:style>
  <w:style w:type="paragraph" w:customStyle="1" w:styleId="CircSubjecttab2NOactionreq">
    <w:name w:val="Circ_Subject_tab2NO action req"/>
    <w:basedOn w:val="Normal"/>
    <w:pPr>
      <w:tabs>
        <w:tab w:val="clear" w:pos="1418"/>
      </w:tabs>
      <w:spacing w:before="480"/>
      <w:ind w:left="1134" w:right="39" w:hanging="1134"/>
    </w:pPr>
    <w:rPr>
      <w:bCs/>
      <w:szCs w:val="20"/>
      <w:lang w:val="fr-FR"/>
    </w:rPr>
  </w:style>
  <w:style w:type="paragraph" w:customStyle="1" w:styleId="CircFormulefin">
    <w:name w:val="Circ_Formule_fin"/>
    <w:basedOn w:val="Normal"/>
    <w:pPr>
      <w:tabs>
        <w:tab w:val="clear" w:pos="1418"/>
      </w:tabs>
      <w:spacing w:after="960"/>
      <w:ind w:right="39" w:firstLine="1134"/>
    </w:pPr>
    <w:rPr>
      <w:szCs w:val="20"/>
      <w:lang w:val="fr-CH"/>
    </w:rPr>
  </w:style>
  <w:style w:type="paragraph" w:customStyle="1" w:styleId="CircAnnexes">
    <w:name w:val="Circ_Annexes"/>
    <w:basedOn w:val="Normal"/>
    <w:pPr>
      <w:tabs>
        <w:tab w:val="clear" w:pos="1418"/>
        <w:tab w:val="left" w:pos="1134"/>
      </w:tabs>
      <w:spacing w:after="0"/>
    </w:pPr>
  </w:style>
  <w:style w:type="paragraph" w:customStyle="1" w:styleId="CircBodyListe">
    <w:name w:val="Circ_Body_Liste"/>
    <w:basedOn w:val="CircBody"/>
    <w:pPr>
      <w:tabs>
        <w:tab w:val="clear" w:pos="1418"/>
      </w:tabs>
      <w:ind w:left="1701" w:hanging="567"/>
    </w:pPr>
  </w:style>
  <w:style w:type="paragraph" w:customStyle="1" w:styleId="CircBodyList2">
    <w:name w:val="Circ_Body_List2"/>
    <w:basedOn w:val="CircBodyListe"/>
    <w:pPr>
      <w:ind w:left="2268"/>
    </w:pPr>
  </w:style>
  <w:style w:type="paragraph" w:customStyle="1" w:styleId="TitlesAnnexescircular">
    <w:name w:val="Titles_Annexes_circular"/>
    <w:basedOn w:val="CircSignature"/>
    <w:pPr>
      <w:ind w:left="0"/>
      <w:jc w:val="right"/>
    </w:pPr>
    <w:rPr>
      <w:b/>
      <w:bCs/>
      <w:sz w:val="18"/>
      <w:szCs w:val="18"/>
    </w:rPr>
  </w:style>
  <w:style w:type="paragraph" w:customStyle="1" w:styleId="Footercc2">
    <w:name w:val="Footer_cc2"/>
    <w:basedOn w:val="Footercc"/>
    <w:pPr>
      <w:spacing w:before="0"/>
      <w:ind w:firstLine="0"/>
    </w:pPr>
  </w:style>
  <w:style w:type="paragraph" w:customStyle="1" w:styleId="CircYoursfaithfully">
    <w:name w:val="Circ_Yours_faithfully"/>
    <w:basedOn w:val="CircSignature"/>
    <w:pPr>
      <w:spacing w:after="960"/>
    </w:pPr>
    <w:rPr>
      <w:szCs w:val="20"/>
      <w:lang w:val="fr-CH"/>
    </w:rPr>
  </w:style>
  <w:style w:type="paragraph" w:customStyle="1" w:styleId="IndivSignature">
    <w:name w:val="Indiv_Signature"/>
    <w:basedOn w:val="Normal"/>
    <w:pPr>
      <w:tabs>
        <w:tab w:val="clear" w:pos="1418"/>
      </w:tabs>
      <w:spacing w:after="0"/>
      <w:ind w:left="4820"/>
      <w:jc w:val="center"/>
    </w:pPr>
    <w:rPr>
      <w:szCs w:val="20"/>
      <w:lang w:val="fr-CH" w:eastAsia="zh-TW"/>
    </w:rPr>
  </w:style>
  <w:style w:type="paragraph" w:styleId="ListParagraph">
    <w:name w:val="List Paragraph"/>
    <w:basedOn w:val="Normal"/>
    <w:uiPriority w:val="34"/>
    <w:qFormat/>
    <w:rsid w:val="000B77F8"/>
    <w:pPr>
      <w:tabs>
        <w:tab w:val="clear" w:pos="1418"/>
      </w:tabs>
      <w:suppressAutoHyphens w:val="0"/>
      <w:autoSpaceDN/>
      <w:spacing w:after="0"/>
      <w:ind w:left="720"/>
      <w:textAlignment w:val="auto"/>
    </w:pPr>
    <w:rPr>
      <w:rFonts w:asciiTheme="minorHAnsi" w:eastAsiaTheme="minorHAnsi" w:hAnsiTheme="minorHAnsi" w:cstheme="minorBidi"/>
      <w:sz w:val="22"/>
      <w:lang w:val="en-AU" w:eastAsia="en-US"/>
    </w:rPr>
  </w:style>
  <w:style w:type="paragraph" w:styleId="Revision">
    <w:name w:val="Revision"/>
    <w:hidden/>
    <w:uiPriority w:val="99"/>
    <w:semiHidden/>
    <w:rsid w:val="004F7321"/>
    <w:pPr>
      <w:autoSpaceDN/>
      <w:spacing w:after="0" w:line="240" w:lineRule="auto"/>
      <w:textAlignment w:val="auto"/>
    </w:pPr>
    <w:rPr>
      <w:rFonts w:ascii="Verdana" w:hAnsi="Verdana"/>
      <w:sz w:val="20"/>
      <w:lang w:val="en-GB"/>
    </w:rPr>
  </w:style>
  <w:style w:type="character" w:customStyle="1" w:styleId="HeaderChar1">
    <w:name w:val="Header Char1"/>
    <w:basedOn w:val="DefaultParagraphFont"/>
    <w:link w:val="Header"/>
    <w:uiPriority w:val="99"/>
    <w:rsid w:val="00BE731D"/>
    <w:rPr>
      <w:rFonts w:ascii="Verdana" w:hAnsi="Verdana"/>
      <w:sz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501"/>
    <w:pPr>
      <w:spacing w:after="0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01"/>
    <w:rPr>
      <w:rFonts w:ascii="Arial" w:hAnsi="Arial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7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46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463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463"/>
    <w:rPr>
      <w:rFonts w:ascii="Verdana" w:hAnsi="Verdan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WCRP_WMO-IOC-IC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WCRP_WMO-IOC-ICS_en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Solazzo</dc:creator>
  <cp:lastModifiedBy>Michael Sparrow</cp:lastModifiedBy>
  <cp:revision>5</cp:revision>
  <cp:lastPrinted>2017-07-10T08:07:00Z</cp:lastPrinted>
  <dcterms:created xsi:type="dcterms:W3CDTF">2024-03-22T13:31:00Z</dcterms:created>
  <dcterms:modified xsi:type="dcterms:W3CDTF">2024-03-26T08:59:00Z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0x010100F69823A016FD074E9D3E96B89764B2FD</vt:lpwstr>
  </property>
  <property fmtid="{D5CDD505-2E9C-101B-9397-08002B2CF9AE}" pid="3" name="Order">
    <vt:r8>285700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