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41" w:rsidRPr="00BC06A5" w:rsidRDefault="006B0623" w:rsidP="009309A4">
      <w:pPr>
        <w:tabs>
          <w:tab w:val="left" w:pos="2410"/>
        </w:tabs>
        <w:ind w:left="-426" w:right="14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US" w:eastAsia="en-US"/>
        </w:rPr>
        <w:drawing>
          <wp:inline distT="0" distB="0" distL="0" distR="0">
            <wp:extent cx="990600" cy="571500"/>
            <wp:effectExtent l="0" t="0" r="0" b="0"/>
            <wp:docPr id="1" name="Picture 1" descr="Manotel Logo quadri + H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otel Logo quadri + HG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41" w:rsidRPr="00BC06A5" w:rsidRDefault="00685341" w:rsidP="009309A4">
      <w:pPr>
        <w:pStyle w:val="Heading2"/>
        <w:ind w:left="-426"/>
        <w:jc w:val="center"/>
        <w:rPr>
          <w:rFonts w:ascii="Tahoma" w:hAnsi="Tahoma" w:cs="Tahoma"/>
          <w:i w:val="0"/>
          <w:sz w:val="20"/>
          <w:szCs w:val="20"/>
        </w:rPr>
      </w:pPr>
      <w:r w:rsidRPr="00BC06A5">
        <w:rPr>
          <w:rFonts w:ascii="Tahoma" w:hAnsi="Tahoma" w:cs="Tahoma"/>
          <w:i w:val="0"/>
          <w:sz w:val="20"/>
          <w:szCs w:val="20"/>
        </w:rPr>
        <w:t xml:space="preserve">HOTEL BOOKING REQUEST </w:t>
      </w:r>
    </w:p>
    <w:p w:rsidR="00AC2AE6" w:rsidRPr="00C95814" w:rsidRDefault="00AC2AE6" w:rsidP="009309A4">
      <w:pPr>
        <w:ind w:left="-426"/>
        <w:jc w:val="center"/>
        <w:rPr>
          <w:rFonts w:ascii="Tahoma" w:hAnsi="Tahoma" w:cs="Tahoma"/>
          <w:b/>
          <w:color w:val="000080"/>
          <w:sz w:val="16"/>
          <w:szCs w:val="16"/>
        </w:rPr>
      </w:pPr>
    </w:p>
    <w:p w:rsidR="006F15C5" w:rsidRDefault="001B3E8D" w:rsidP="009309A4">
      <w:pPr>
        <w:ind w:left="-426"/>
        <w:jc w:val="center"/>
        <w:rPr>
          <w:rFonts w:ascii="Tahoma" w:hAnsi="Tahoma" w:cs="Tahoma"/>
          <w:b/>
          <w:color w:val="17365D"/>
          <w:sz w:val="26"/>
          <w:szCs w:val="26"/>
        </w:rPr>
      </w:pPr>
      <w:r>
        <w:rPr>
          <w:rFonts w:ascii="Tahoma" w:hAnsi="Tahoma" w:cs="Tahoma"/>
          <w:b/>
          <w:color w:val="17365D"/>
          <w:sz w:val="26"/>
          <w:szCs w:val="26"/>
        </w:rPr>
        <w:t>World Meteorological Organization – JSC-37</w:t>
      </w:r>
    </w:p>
    <w:p w:rsidR="00685341" w:rsidRPr="00220D96" w:rsidRDefault="002C2BB8" w:rsidP="009309A4">
      <w:pPr>
        <w:ind w:left="-426"/>
        <w:jc w:val="center"/>
        <w:rPr>
          <w:rFonts w:ascii="Tahoma" w:hAnsi="Tahoma" w:cs="Tahoma"/>
          <w:b/>
          <w:color w:val="17365D"/>
          <w:sz w:val="26"/>
          <w:szCs w:val="26"/>
        </w:rPr>
      </w:pPr>
      <w:r w:rsidRPr="00220D96">
        <w:rPr>
          <w:rFonts w:ascii="Tahoma" w:hAnsi="Tahoma" w:cs="Tahoma"/>
          <w:b/>
          <w:color w:val="17365D"/>
          <w:sz w:val="26"/>
          <w:szCs w:val="26"/>
        </w:rPr>
        <w:t>F</w:t>
      </w:r>
      <w:r w:rsidR="00345BE9" w:rsidRPr="00220D96">
        <w:rPr>
          <w:rFonts w:ascii="Tahoma" w:hAnsi="Tahoma" w:cs="Tahoma"/>
          <w:b/>
          <w:color w:val="17365D"/>
          <w:sz w:val="26"/>
          <w:szCs w:val="26"/>
        </w:rPr>
        <w:t>rom</w:t>
      </w:r>
      <w:r w:rsidR="004B6E78">
        <w:rPr>
          <w:rFonts w:ascii="Tahoma" w:hAnsi="Tahoma" w:cs="Tahoma"/>
          <w:b/>
          <w:color w:val="17365D"/>
          <w:sz w:val="26"/>
          <w:szCs w:val="26"/>
        </w:rPr>
        <w:t xml:space="preserve"> </w:t>
      </w:r>
      <w:r w:rsidR="001B3E8D">
        <w:rPr>
          <w:rFonts w:ascii="Tahoma" w:hAnsi="Tahoma" w:cs="Tahoma"/>
          <w:b/>
          <w:color w:val="17365D"/>
          <w:sz w:val="26"/>
          <w:szCs w:val="26"/>
        </w:rPr>
        <w:t>Sunday, 24</w:t>
      </w:r>
      <w:r w:rsidR="001B3E8D" w:rsidRPr="001B3E8D">
        <w:rPr>
          <w:rFonts w:ascii="Tahoma" w:hAnsi="Tahoma" w:cs="Tahoma"/>
          <w:b/>
          <w:color w:val="17365D"/>
          <w:sz w:val="26"/>
          <w:szCs w:val="26"/>
          <w:vertAlign w:val="superscript"/>
        </w:rPr>
        <w:t>th</w:t>
      </w:r>
      <w:r w:rsidR="001B3E8D">
        <w:rPr>
          <w:rFonts w:ascii="Tahoma" w:hAnsi="Tahoma" w:cs="Tahoma"/>
          <w:b/>
          <w:color w:val="17365D"/>
          <w:sz w:val="26"/>
          <w:szCs w:val="26"/>
        </w:rPr>
        <w:t xml:space="preserve"> to Thursday, 28</w:t>
      </w:r>
      <w:r w:rsidR="001B3E8D" w:rsidRPr="001B3E8D">
        <w:rPr>
          <w:rFonts w:ascii="Tahoma" w:hAnsi="Tahoma" w:cs="Tahoma"/>
          <w:b/>
          <w:color w:val="17365D"/>
          <w:sz w:val="26"/>
          <w:szCs w:val="26"/>
          <w:vertAlign w:val="superscript"/>
        </w:rPr>
        <w:t>th</w:t>
      </w:r>
      <w:r w:rsidR="001B3E8D">
        <w:rPr>
          <w:rFonts w:ascii="Tahoma" w:hAnsi="Tahoma" w:cs="Tahoma"/>
          <w:b/>
          <w:color w:val="17365D"/>
          <w:sz w:val="26"/>
          <w:szCs w:val="26"/>
        </w:rPr>
        <w:t xml:space="preserve"> April 2016</w:t>
      </w:r>
    </w:p>
    <w:p w:rsidR="00E06C89" w:rsidRPr="00AC2AE6" w:rsidRDefault="00E06C89" w:rsidP="009309A4">
      <w:pPr>
        <w:ind w:left="-426"/>
        <w:jc w:val="center"/>
        <w:rPr>
          <w:rFonts w:ascii="Tahoma" w:hAnsi="Tahoma" w:cs="Tahoma"/>
          <w:b/>
          <w:color w:val="17365D"/>
          <w:sz w:val="16"/>
          <w:szCs w:val="16"/>
        </w:rPr>
      </w:pPr>
      <w:r w:rsidRPr="00AC2AE6">
        <w:rPr>
          <w:rFonts w:ascii="Tahoma" w:hAnsi="Tahoma" w:cs="Tahoma"/>
          <w:b/>
          <w:color w:val="17365D"/>
          <w:sz w:val="16"/>
          <w:szCs w:val="16"/>
        </w:rPr>
        <w:t>(</w:t>
      </w:r>
      <w:proofErr w:type="gramStart"/>
      <w:r w:rsidRPr="00AC2AE6">
        <w:rPr>
          <w:rFonts w:ascii="Tahoma" w:hAnsi="Tahoma" w:cs="Tahoma"/>
          <w:b/>
          <w:color w:val="17365D"/>
          <w:sz w:val="16"/>
          <w:szCs w:val="16"/>
        </w:rPr>
        <w:t>this</w:t>
      </w:r>
      <w:proofErr w:type="gramEnd"/>
      <w:r w:rsidRPr="00AC2AE6">
        <w:rPr>
          <w:rFonts w:ascii="Tahoma" w:hAnsi="Tahoma" w:cs="Tahoma"/>
          <w:b/>
          <w:color w:val="17365D"/>
          <w:sz w:val="16"/>
          <w:szCs w:val="16"/>
        </w:rPr>
        <w:t xml:space="preserve"> form is valid for the above mentioned period)</w:t>
      </w:r>
    </w:p>
    <w:p w:rsidR="003718EE" w:rsidRPr="004C6F49" w:rsidRDefault="003718EE" w:rsidP="009309A4">
      <w:pPr>
        <w:ind w:left="-426"/>
        <w:rPr>
          <w:rFonts w:ascii="Tahoma" w:hAnsi="Tahoma" w:cs="Tahoma"/>
          <w:b/>
          <w:sz w:val="16"/>
          <w:szCs w:val="16"/>
        </w:rPr>
      </w:pPr>
    </w:p>
    <w:p w:rsidR="00BB551C" w:rsidRDefault="00685341" w:rsidP="009309A4">
      <w:pPr>
        <w:pStyle w:val="BodyText"/>
        <w:ind w:left="-426" w:right="-286"/>
        <w:jc w:val="left"/>
        <w:rPr>
          <w:rFonts w:ascii="Tahoma" w:hAnsi="Tahoma" w:cs="Tahoma"/>
          <w:sz w:val="20"/>
        </w:rPr>
      </w:pPr>
      <w:r w:rsidRPr="00220D96">
        <w:rPr>
          <w:rFonts w:ascii="Tahoma" w:hAnsi="Tahoma" w:cs="Tahoma"/>
          <w:color w:val="000000"/>
          <w:sz w:val="20"/>
        </w:rPr>
        <w:t>Please fill up this form and sen</w:t>
      </w:r>
      <w:r w:rsidR="004D5D83" w:rsidRPr="00220D96">
        <w:rPr>
          <w:rFonts w:ascii="Tahoma" w:hAnsi="Tahoma" w:cs="Tahoma"/>
          <w:color w:val="000000"/>
          <w:sz w:val="20"/>
        </w:rPr>
        <w:t>d</w:t>
      </w:r>
      <w:r w:rsidRPr="00220D96">
        <w:rPr>
          <w:rFonts w:ascii="Tahoma" w:hAnsi="Tahoma" w:cs="Tahoma"/>
          <w:color w:val="000000"/>
          <w:sz w:val="20"/>
        </w:rPr>
        <w:t xml:space="preserve"> it back </w:t>
      </w:r>
      <w:r w:rsidR="009412A1" w:rsidRPr="00220D96">
        <w:rPr>
          <w:rFonts w:ascii="Tahoma" w:hAnsi="Tahoma" w:cs="Tahoma"/>
          <w:color w:val="000000"/>
          <w:sz w:val="20"/>
        </w:rPr>
        <w:t>to</w:t>
      </w:r>
      <w:r w:rsidRPr="00220D96">
        <w:rPr>
          <w:rFonts w:ascii="Tahoma" w:hAnsi="Tahoma" w:cs="Tahoma"/>
          <w:color w:val="000000"/>
          <w:sz w:val="20"/>
        </w:rPr>
        <w:t xml:space="preserve"> </w:t>
      </w:r>
      <w:r w:rsidRPr="00220D96">
        <w:rPr>
          <w:rFonts w:ascii="Tahoma" w:hAnsi="Tahoma" w:cs="Tahoma"/>
          <w:color w:val="000000"/>
          <w:sz w:val="20"/>
          <w:u w:val="single"/>
        </w:rPr>
        <w:t xml:space="preserve">the </w:t>
      </w:r>
      <w:r w:rsidR="006D7EC4" w:rsidRPr="00220D96">
        <w:rPr>
          <w:rFonts w:ascii="Tahoma" w:hAnsi="Tahoma" w:cs="Tahoma"/>
          <w:color w:val="000000"/>
          <w:sz w:val="20"/>
          <w:u w:val="single"/>
        </w:rPr>
        <w:t>hotel</w:t>
      </w:r>
      <w:r w:rsidR="006D7EC4" w:rsidRPr="00220D96">
        <w:rPr>
          <w:rFonts w:ascii="Tahoma" w:hAnsi="Tahoma" w:cs="Tahoma"/>
          <w:sz w:val="20"/>
          <w:u w:val="single"/>
        </w:rPr>
        <w:t xml:space="preserve"> </w:t>
      </w:r>
      <w:r w:rsidR="001B3E8D">
        <w:rPr>
          <w:rFonts w:ascii="Tahoma" w:hAnsi="Tahoma" w:cs="Tahoma"/>
          <w:sz w:val="20"/>
          <w:u w:val="single"/>
        </w:rPr>
        <w:t>Roya</w:t>
      </w:r>
      <w:r w:rsidR="004B6E78">
        <w:rPr>
          <w:rFonts w:ascii="Tahoma" w:hAnsi="Tahoma" w:cs="Tahoma"/>
          <w:sz w:val="20"/>
          <w:u w:val="single"/>
        </w:rPr>
        <w:t>l</w:t>
      </w:r>
      <w:r w:rsidR="00711F0A">
        <w:rPr>
          <w:rFonts w:ascii="Tahoma" w:hAnsi="Tahoma" w:cs="Tahoma"/>
          <w:sz w:val="20"/>
          <w:u w:val="single"/>
        </w:rPr>
        <w:t xml:space="preserve"> </w:t>
      </w:r>
      <w:r w:rsidRPr="00220D96">
        <w:rPr>
          <w:rFonts w:ascii="Tahoma" w:hAnsi="Tahoma" w:cs="Tahoma"/>
          <w:sz w:val="20"/>
        </w:rPr>
        <w:t xml:space="preserve">by e-mail or fax at latest </w:t>
      </w:r>
      <w:r w:rsidR="00877147" w:rsidRPr="00220D96">
        <w:rPr>
          <w:rFonts w:ascii="Tahoma" w:hAnsi="Tahoma" w:cs="Tahoma"/>
          <w:sz w:val="20"/>
        </w:rPr>
        <w:t xml:space="preserve">on </w:t>
      </w:r>
    </w:p>
    <w:p w:rsidR="00BB551C" w:rsidRPr="00BB551C" w:rsidRDefault="00BB551C" w:rsidP="009309A4">
      <w:pPr>
        <w:pStyle w:val="BodyText"/>
        <w:ind w:left="-426" w:right="-286"/>
        <w:jc w:val="left"/>
        <w:rPr>
          <w:rFonts w:ascii="Tahoma" w:hAnsi="Tahoma" w:cs="Tahoma"/>
          <w:sz w:val="10"/>
          <w:szCs w:val="10"/>
        </w:rPr>
      </w:pPr>
    </w:p>
    <w:p w:rsidR="00BB551C" w:rsidRDefault="001B3E8D" w:rsidP="009309A4">
      <w:pPr>
        <w:pStyle w:val="BodyText"/>
        <w:ind w:left="-426" w:right="-28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Thursday, 24</w:t>
      </w:r>
      <w:r w:rsidRPr="001B3E8D">
        <w:rPr>
          <w:rFonts w:ascii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sz w:val="22"/>
          <w:szCs w:val="22"/>
        </w:rPr>
        <w:t xml:space="preserve"> March 2016</w:t>
      </w:r>
    </w:p>
    <w:p w:rsidR="00F02E94" w:rsidRPr="00BB551C" w:rsidRDefault="00F02E94" w:rsidP="009309A4">
      <w:pPr>
        <w:pStyle w:val="BodyText"/>
        <w:ind w:left="-426" w:right="-286"/>
        <w:jc w:val="center"/>
        <w:rPr>
          <w:rFonts w:ascii="Tahoma" w:hAnsi="Tahoma" w:cs="Tahoma"/>
          <w:sz w:val="10"/>
          <w:szCs w:val="10"/>
        </w:rPr>
      </w:pPr>
    </w:p>
    <w:p w:rsidR="00685341" w:rsidRPr="00220D96" w:rsidRDefault="00BB551C" w:rsidP="009309A4">
      <w:pPr>
        <w:pStyle w:val="BodyText"/>
        <w:ind w:left="-426" w:right="-286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Beyond </w:t>
      </w:r>
      <w:r w:rsidR="002E6AE2" w:rsidRPr="00220D96">
        <w:rPr>
          <w:rFonts w:ascii="Tahoma" w:hAnsi="Tahoma" w:cs="Tahoma"/>
          <w:sz w:val="20"/>
        </w:rPr>
        <w:t>this</w:t>
      </w:r>
      <w:r w:rsidR="00685341" w:rsidRPr="00220D96">
        <w:rPr>
          <w:rFonts w:ascii="Tahoma" w:hAnsi="Tahoma" w:cs="Tahoma"/>
          <w:sz w:val="20"/>
        </w:rPr>
        <w:t xml:space="preserve"> date, </w:t>
      </w:r>
      <w:r>
        <w:rPr>
          <w:rFonts w:ascii="Tahoma" w:hAnsi="Tahoma" w:cs="Tahoma"/>
          <w:sz w:val="20"/>
        </w:rPr>
        <w:t>any</w:t>
      </w:r>
      <w:r w:rsidR="00685341" w:rsidRPr="00220D96">
        <w:rPr>
          <w:rFonts w:ascii="Tahoma" w:hAnsi="Tahoma" w:cs="Tahoma"/>
          <w:sz w:val="20"/>
        </w:rPr>
        <w:t xml:space="preserve"> reservation will be processed on request upon availability, rate </w:t>
      </w:r>
      <w:proofErr w:type="gramStart"/>
      <w:r>
        <w:rPr>
          <w:rFonts w:ascii="Tahoma" w:hAnsi="Tahoma" w:cs="Tahoma"/>
          <w:sz w:val="20"/>
        </w:rPr>
        <w:t>non guarantee</w:t>
      </w:r>
      <w:proofErr w:type="gramEnd"/>
      <w:r w:rsidR="00685341" w:rsidRPr="00220D96">
        <w:rPr>
          <w:rFonts w:ascii="Tahoma" w:hAnsi="Tahoma" w:cs="Tahoma"/>
          <w:sz w:val="20"/>
        </w:rPr>
        <w:t>.</w:t>
      </w:r>
      <w:r w:rsidR="00685341" w:rsidRPr="00220D96">
        <w:rPr>
          <w:rFonts w:ascii="Tahoma" w:hAnsi="Tahoma" w:cs="Tahoma"/>
          <w:color w:val="000000"/>
          <w:sz w:val="20"/>
        </w:rPr>
        <w:t xml:space="preserve"> </w:t>
      </w:r>
    </w:p>
    <w:p w:rsidR="00685341" w:rsidRPr="004C6F49" w:rsidRDefault="00685341" w:rsidP="009309A4">
      <w:pPr>
        <w:pStyle w:val="BodyText"/>
        <w:ind w:left="-426"/>
        <w:rPr>
          <w:rFonts w:ascii="Tahoma" w:hAnsi="Tahoma" w:cs="Tahoma"/>
          <w:sz w:val="16"/>
          <w:szCs w:val="16"/>
        </w:rPr>
      </w:pPr>
    </w:p>
    <w:p w:rsidR="00685341" w:rsidRPr="00220D96" w:rsidRDefault="00685341" w:rsidP="009309A4">
      <w:pPr>
        <w:pStyle w:val="BodyText"/>
        <w:ind w:left="-426"/>
        <w:rPr>
          <w:rFonts w:ascii="Tahoma" w:hAnsi="Tahoma" w:cs="Tahoma"/>
          <w:sz w:val="20"/>
        </w:rPr>
      </w:pPr>
      <w:r w:rsidRPr="00220D96">
        <w:rPr>
          <w:rFonts w:ascii="Tahoma" w:hAnsi="Tahoma" w:cs="Tahoma"/>
          <w:b/>
          <w:sz w:val="20"/>
        </w:rPr>
        <w:t xml:space="preserve">In order to validate your request, credit card number is </w:t>
      </w:r>
      <w:r w:rsidR="009922B1" w:rsidRPr="00220D96">
        <w:rPr>
          <w:rFonts w:ascii="Tahoma" w:hAnsi="Tahoma" w:cs="Tahoma"/>
          <w:b/>
          <w:sz w:val="20"/>
        </w:rPr>
        <w:t>mandatory</w:t>
      </w:r>
      <w:r w:rsidRPr="00220D96">
        <w:rPr>
          <w:rFonts w:ascii="Tahoma" w:hAnsi="Tahoma" w:cs="Tahoma"/>
          <w:sz w:val="20"/>
        </w:rPr>
        <w:t xml:space="preserve">. </w:t>
      </w:r>
    </w:p>
    <w:p w:rsidR="00685341" w:rsidRPr="004C6F49" w:rsidRDefault="00685341" w:rsidP="009309A4">
      <w:pPr>
        <w:pStyle w:val="BodyText"/>
        <w:ind w:left="-426"/>
        <w:rPr>
          <w:rFonts w:ascii="Tahoma" w:hAnsi="Tahoma" w:cs="Tahoma"/>
          <w:sz w:val="16"/>
          <w:szCs w:val="16"/>
        </w:rPr>
      </w:pPr>
    </w:p>
    <w:p w:rsidR="00685341" w:rsidRDefault="00685341" w:rsidP="00642326">
      <w:pPr>
        <w:pStyle w:val="BodyText"/>
        <w:tabs>
          <w:tab w:val="left" w:pos="7371"/>
        </w:tabs>
        <w:ind w:left="-426" w:right="-995"/>
        <w:rPr>
          <w:rFonts w:ascii="Tahoma" w:hAnsi="Tahoma" w:cs="Tahoma"/>
          <w:b/>
          <w:sz w:val="18"/>
          <w:szCs w:val="18"/>
          <w:lang w:val="fr-FR"/>
        </w:rPr>
      </w:pPr>
      <w:r w:rsidRPr="00220D96">
        <w:rPr>
          <w:rFonts w:ascii="Tahoma" w:hAnsi="Tahoma" w:cs="Tahoma"/>
          <w:sz w:val="20"/>
        </w:rPr>
        <w:t>You will receive a reply from the Hotel within 48 hours.</w:t>
      </w:r>
      <w:r w:rsidR="00642326">
        <w:rPr>
          <w:rFonts w:ascii="Tahoma" w:hAnsi="Tahoma" w:cs="Tahoma"/>
          <w:sz w:val="20"/>
        </w:rPr>
        <w:tab/>
      </w:r>
      <w:r w:rsidR="00A74078" w:rsidRPr="00F02E94">
        <w:rPr>
          <w:rFonts w:ascii="Tahoma" w:hAnsi="Tahoma" w:cs="Tahoma"/>
          <w:b/>
          <w:sz w:val="18"/>
          <w:szCs w:val="18"/>
          <w:lang w:val="fr-FR"/>
        </w:rPr>
        <w:t>R</w:t>
      </w:r>
      <w:r w:rsidR="00BA73AA" w:rsidRPr="00F02E94">
        <w:rPr>
          <w:rFonts w:ascii="Tahoma" w:hAnsi="Tahoma" w:cs="Tahoma"/>
          <w:b/>
          <w:sz w:val="18"/>
          <w:szCs w:val="18"/>
          <w:lang w:val="fr-FR"/>
        </w:rPr>
        <w:t xml:space="preserve">ef: </w:t>
      </w:r>
      <w:r w:rsidR="001B3E8D">
        <w:rPr>
          <w:rFonts w:ascii="Tahoma" w:hAnsi="Tahoma" w:cs="Tahoma"/>
          <w:b/>
          <w:sz w:val="18"/>
          <w:szCs w:val="18"/>
          <w:lang w:val="fr-FR"/>
        </w:rPr>
        <w:t>4216480</w:t>
      </w:r>
    </w:p>
    <w:p w:rsidR="00B55DCD" w:rsidRPr="00642326" w:rsidRDefault="00B55DCD" w:rsidP="005725CF">
      <w:pPr>
        <w:pStyle w:val="BodyText"/>
        <w:ind w:right="-995"/>
        <w:rPr>
          <w:rFonts w:ascii="Tahoma" w:hAnsi="Tahoma" w:cs="Tahoma"/>
          <w:sz w:val="10"/>
          <w:szCs w:val="1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8"/>
        <w:gridCol w:w="1985"/>
        <w:gridCol w:w="567"/>
        <w:gridCol w:w="2552"/>
      </w:tblGrid>
      <w:tr w:rsidR="00685341" w:rsidRPr="00BA73AA" w:rsidTr="009309A4">
        <w:trPr>
          <w:cantSplit/>
        </w:trPr>
        <w:tc>
          <w:tcPr>
            <w:tcW w:w="10065" w:type="dxa"/>
            <w:gridSpan w:val="5"/>
          </w:tcPr>
          <w:p w:rsidR="00685341" w:rsidRPr="00BA73AA" w:rsidRDefault="00685341" w:rsidP="00AC06B5">
            <w:pPr>
              <w:ind w:left="-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2E94">
              <w:rPr>
                <w:rFonts w:ascii="Tahoma" w:hAnsi="Tahoma" w:cs="Tahoma"/>
                <w:b/>
                <w:i/>
                <w:sz w:val="18"/>
                <w:szCs w:val="18"/>
                <w:lang w:val="fr-FR"/>
              </w:rPr>
              <w:t xml:space="preserve">                                   </w:t>
            </w:r>
            <w:bookmarkStart w:id="0" w:name="_GoBack"/>
            <w:r w:rsidR="00F9546E" w:rsidRPr="00BA73AA">
              <w:rPr>
                <w:rFonts w:ascii="Tahoma" w:hAnsi="Tahoma" w:cs="Tahoma"/>
                <w:i/>
                <w:sz w:val="18"/>
                <w:szCs w:val="18"/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4"/>
            <w:r w:rsidR="00F9546E" w:rsidRPr="00BA73AA">
              <w:rPr>
                <w:rFonts w:ascii="Tahoma" w:hAnsi="Tahoma" w:cs="Tahoma"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F9546E" w:rsidRPr="00BA73AA">
              <w:rPr>
                <w:rFonts w:ascii="Tahoma" w:hAnsi="Tahoma" w:cs="Tahoma"/>
                <w:i/>
                <w:sz w:val="18"/>
                <w:szCs w:val="18"/>
                <w:lang w:val="en-US"/>
              </w:rPr>
            </w:r>
            <w:r w:rsidR="00F9546E" w:rsidRPr="00BA73AA">
              <w:rPr>
                <w:rFonts w:ascii="Tahoma" w:hAnsi="Tahoma" w:cs="Tahoma"/>
                <w:i/>
                <w:sz w:val="18"/>
                <w:szCs w:val="18"/>
                <w:lang w:val="en-US"/>
              </w:rPr>
              <w:fldChar w:fldCharType="end"/>
            </w:r>
            <w:bookmarkEnd w:id="1"/>
            <w:bookmarkEnd w:id="0"/>
            <w:r w:rsidRPr="00BA73AA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 </w:t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t xml:space="preserve">Mr.                       </w:t>
            </w:r>
            <w:r w:rsidR="00635995" w:rsidRPr="00BA73AA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</w:t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</w:t>
            </w:r>
            <w:r w:rsidR="00F9546E" w:rsidRPr="00BA73AA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5"/>
            <w:r w:rsidR="00F9546E" w:rsidRPr="00BA73AA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9546E" w:rsidRPr="00BA73AA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bookmarkEnd w:id="2"/>
            <w:proofErr w:type="gramStart"/>
            <w:r w:rsidR="007D242E" w:rsidRPr="00BA73AA">
              <w:rPr>
                <w:rFonts w:ascii="Tahoma" w:hAnsi="Tahoma" w:cs="Tahoma"/>
                <w:sz w:val="18"/>
                <w:szCs w:val="18"/>
                <w:lang w:val="en-US"/>
              </w:rPr>
              <w:t xml:space="preserve">   Mrs</w:t>
            </w:r>
            <w:proofErr w:type="gramEnd"/>
            <w:r w:rsidR="007D242E" w:rsidRPr="00BA73AA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  <w:tr w:rsidR="00685341" w:rsidRPr="00BA73AA" w:rsidTr="009309A4">
        <w:tc>
          <w:tcPr>
            <w:tcW w:w="4961" w:type="dxa"/>
            <w:gridSpan w:val="2"/>
            <w:tcBorders>
              <w:bottom w:val="nil"/>
            </w:tcBorders>
          </w:tcPr>
          <w:p w:rsidR="002E6AE2" w:rsidRPr="00BA73AA" w:rsidRDefault="00685341" w:rsidP="00685341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A73AA">
              <w:rPr>
                <w:rFonts w:ascii="Tahoma" w:hAnsi="Tahoma" w:cs="Tahoma"/>
                <w:sz w:val="18"/>
                <w:szCs w:val="18"/>
              </w:rPr>
              <w:t>Name :</w:t>
            </w:r>
            <w:proofErr w:type="gramEnd"/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F9546E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06C89" w:rsidRPr="00BA73AA">
              <w:rPr>
                <w:rFonts w:ascii="Arial" w:hAnsi="Arial" w:cs="Tahoma"/>
                <w:sz w:val="18"/>
                <w:szCs w:val="18"/>
              </w:rPr>
              <w:t> </w:t>
            </w:r>
            <w:r w:rsidR="00E06C89" w:rsidRPr="00BA73AA">
              <w:rPr>
                <w:rFonts w:ascii="Arial" w:hAnsi="Arial" w:cs="Tahoma"/>
                <w:sz w:val="18"/>
                <w:szCs w:val="18"/>
              </w:rPr>
              <w:t> </w:t>
            </w:r>
            <w:r w:rsidR="00E06C89" w:rsidRPr="00BA73AA">
              <w:rPr>
                <w:rFonts w:ascii="Arial" w:hAnsi="Arial" w:cs="Tahoma"/>
                <w:sz w:val="18"/>
                <w:szCs w:val="18"/>
              </w:rPr>
              <w:t> </w:t>
            </w:r>
            <w:r w:rsidR="00E06C89" w:rsidRPr="00BA73AA">
              <w:rPr>
                <w:rFonts w:ascii="Arial" w:hAnsi="Arial" w:cs="Tahoma"/>
                <w:sz w:val="18"/>
                <w:szCs w:val="18"/>
              </w:rPr>
              <w:t> </w:t>
            </w:r>
            <w:r w:rsidR="00E06C89" w:rsidRPr="00BA73AA">
              <w:rPr>
                <w:rFonts w:ascii="Arial" w:hAnsi="Arial" w:cs="Tahoma"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04" w:type="dxa"/>
            <w:gridSpan w:val="3"/>
            <w:tcBorders>
              <w:left w:val="nil"/>
            </w:tcBorders>
          </w:tcPr>
          <w:p w:rsidR="00685341" w:rsidRPr="00BA73AA" w:rsidRDefault="00CB53E5" w:rsidP="00AC06B5">
            <w:pPr>
              <w:pStyle w:val="Heading3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A73AA">
              <w:rPr>
                <w:rFonts w:ascii="Tahoma" w:hAnsi="Tahoma" w:cs="Tahoma"/>
                <w:b w:val="0"/>
                <w:sz w:val="18"/>
                <w:szCs w:val="18"/>
              </w:rPr>
              <w:t>Surname:</w:t>
            </w:r>
            <w:r w:rsidR="00F9546E" w:rsidRPr="00BA73AA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F9546E" w:rsidRPr="00BA73AA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b w:val="0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="00F9546E" w:rsidRPr="00BA73AA">
              <w:rPr>
                <w:rFonts w:cs="Tahoma"/>
                <w:b w:val="0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cs="Tahoma"/>
                <w:b w:val="0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cs="Tahoma"/>
                <w:b w:val="0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cs="Tahoma"/>
                <w:b w:val="0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cs="Tahoma"/>
                <w:b w:val="0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685341" w:rsidRPr="00BA73AA" w:rsidTr="009309A4">
        <w:trPr>
          <w:trHeight w:val="436"/>
        </w:trPr>
        <w:tc>
          <w:tcPr>
            <w:tcW w:w="4961" w:type="dxa"/>
            <w:gridSpan w:val="2"/>
            <w:tcBorders>
              <w:right w:val="nil"/>
            </w:tcBorders>
          </w:tcPr>
          <w:p w:rsidR="002E6AE2" w:rsidRPr="00BA73AA" w:rsidRDefault="00685341" w:rsidP="00685341">
            <w:pPr>
              <w:spacing w:after="24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3AA">
              <w:rPr>
                <w:rFonts w:ascii="Tahoma" w:hAnsi="Tahoma" w:cs="Tahoma"/>
                <w:sz w:val="18"/>
                <w:szCs w:val="18"/>
              </w:rPr>
              <w:t xml:space="preserve">Complete </w:t>
            </w:r>
            <w:proofErr w:type="gramStart"/>
            <w:r w:rsidRPr="00BA73AA">
              <w:rPr>
                <w:rFonts w:ascii="Tahoma" w:hAnsi="Tahoma" w:cs="Tahoma"/>
                <w:sz w:val="18"/>
                <w:szCs w:val="18"/>
              </w:rPr>
              <w:t>address :</w:t>
            </w:r>
            <w:proofErr w:type="gramEnd"/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F9546E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04" w:type="dxa"/>
            <w:gridSpan w:val="3"/>
            <w:tcBorders>
              <w:left w:val="nil"/>
            </w:tcBorders>
          </w:tcPr>
          <w:p w:rsidR="00685341" w:rsidRPr="00BA73AA" w:rsidRDefault="00685341" w:rsidP="00AC06B5">
            <w:pPr>
              <w:spacing w:after="2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5341" w:rsidRPr="00BA73AA" w:rsidTr="009309A4">
        <w:tc>
          <w:tcPr>
            <w:tcW w:w="4961" w:type="dxa"/>
            <w:gridSpan w:val="2"/>
          </w:tcPr>
          <w:p w:rsidR="00685341" w:rsidRPr="00BA73AA" w:rsidRDefault="00685341" w:rsidP="00685341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A73AA">
              <w:rPr>
                <w:rFonts w:ascii="Tahoma" w:hAnsi="Tahoma" w:cs="Tahoma"/>
                <w:sz w:val="18"/>
                <w:szCs w:val="18"/>
              </w:rPr>
              <w:t>City :</w:t>
            </w:r>
            <w:proofErr w:type="gramEnd"/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F9546E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04" w:type="dxa"/>
            <w:gridSpan w:val="3"/>
            <w:tcBorders>
              <w:left w:val="nil"/>
            </w:tcBorders>
          </w:tcPr>
          <w:p w:rsidR="00685341" w:rsidRPr="00BA73AA" w:rsidRDefault="00685341" w:rsidP="00AC06B5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A73AA">
              <w:rPr>
                <w:rFonts w:ascii="Tahoma" w:hAnsi="Tahoma" w:cs="Tahoma"/>
                <w:sz w:val="18"/>
                <w:szCs w:val="18"/>
              </w:rPr>
              <w:t>Country :</w:t>
            </w:r>
            <w:proofErr w:type="gramEnd"/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F9546E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</w:tr>
      <w:tr w:rsidR="00685341" w:rsidRPr="00BA73AA" w:rsidTr="009309A4">
        <w:tc>
          <w:tcPr>
            <w:tcW w:w="4961" w:type="dxa"/>
            <w:gridSpan w:val="2"/>
          </w:tcPr>
          <w:p w:rsidR="00685341" w:rsidRPr="00BA73AA" w:rsidRDefault="00685341" w:rsidP="00685341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A73AA">
              <w:rPr>
                <w:rFonts w:ascii="Tahoma" w:hAnsi="Tahoma" w:cs="Tahoma"/>
                <w:sz w:val="18"/>
                <w:szCs w:val="18"/>
              </w:rPr>
              <w:t>Telephone :</w:t>
            </w:r>
            <w:proofErr w:type="gramEnd"/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F9546E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104" w:type="dxa"/>
            <w:gridSpan w:val="3"/>
          </w:tcPr>
          <w:p w:rsidR="00685341" w:rsidRPr="00BA73AA" w:rsidRDefault="005E4100" w:rsidP="00AC06B5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 / </w:t>
            </w:r>
            <w:proofErr w:type="gramStart"/>
            <w:r w:rsidR="00685341" w:rsidRPr="00BA73AA">
              <w:rPr>
                <w:rFonts w:ascii="Tahoma" w:hAnsi="Tahoma" w:cs="Tahoma"/>
                <w:sz w:val="18"/>
                <w:szCs w:val="18"/>
              </w:rPr>
              <w:t>Fax :</w:t>
            </w:r>
            <w:proofErr w:type="gramEnd"/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F9546E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685341" w:rsidRPr="00BA73AA" w:rsidTr="009309A4"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685341" w:rsidRPr="00BA73AA" w:rsidRDefault="00685341" w:rsidP="00685341">
            <w:pPr>
              <w:spacing w:before="120" w:after="12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3AA">
              <w:rPr>
                <w:rFonts w:ascii="Tahoma" w:hAnsi="Tahoma" w:cs="Tahoma"/>
                <w:sz w:val="18"/>
                <w:szCs w:val="18"/>
              </w:rPr>
              <w:t xml:space="preserve">Arrival </w:t>
            </w:r>
            <w:proofErr w:type="gramStart"/>
            <w:r w:rsidRPr="00BA73AA">
              <w:rPr>
                <w:rFonts w:ascii="Tahoma" w:hAnsi="Tahoma" w:cs="Tahoma"/>
                <w:sz w:val="18"/>
                <w:szCs w:val="18"/>
              </w:rPr>
              <w:t>date :</w:t>
            </w:r>
            <w:proofErr w:type="gramEnd"/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F9546E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685341" w:rsidRPr="00BA73AA" w:rsidRDefault="00685341" w:rsidP="00AC06B5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3AA">
              <w:rPr>
                <w:rFonts w:ascii="Tahoma" w:hAnsi="Tahoma" w:cs="Tahoma"/>
                <w:sz w:val="18"/>
                <w:szCs w:val="18"/>
              </w:rPr>
              <w:t xml:space="preserve">Departure </w:t>
            </w:r>
            <w:proofErr w:type="gramStart"/>
            <w:r w:rsidRPr="00BA73AA">
              <w:rPr>
                <w:rFonts w:ascii="Tahoma" w:hAnsi="Tahoma" w:cs="Tahoma"/>
                <w:sz w:val="18"/>
                <w:szCs w:val="18"/>
              </w:rPr>
              <w:t>date :</w:t>
            </w:r>
            <w:proofErr w:type="gramEnd"/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F9546E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  <w:tr w:rsidR="00685341" w:rsidRPr="00BA73AA" w:rsidTr="009309A4"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9546E" w:rsidRPr="00BA73AA" w:rsidRDefault="00685341" w:rsidP="00685341">
            <w:pPr>
              <w:spacing w:before="120" w:after="360"/>
              <w:ind w:righ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3AA">
              <w:rPr>
                <w:rFonts w:ascii="Tahoma" w:hAnsi="Tahoma" w:cs="Tahoma"/>
                <w:sz w:val="18"/>
                <w:szCs w:val="18"/>
              </w:rPr>
              <w:t>Credit card number (mandatory</w:t>
            </w:r>
            <w:proofErr w:type="gramStart"/>
            <w:r w:rsidRPr="00BA73AA">
              <w:rPr>
                <w:rFonts w:ascii="Tahoma" w:hAnsi="Tahoma" w:cs="Tahoma"/>
                <w:sz w:val="18"/>
                <w:szCs w:val="18"/>
              </w:rPr>
              <w:t>) :</w:t>
            </w:r>
            <w:proofErr w:type="gramEnd"/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6382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7F6382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6382" w:rsidRPr="00BA73AA">
              <w:rPr>
                <w:rFonts w:ascii="Tahoma" w:hAnsi="Tahoma" w:cs="Tahoma"/>
                <w:sz w:val="18"/>
                <w:szCs w:val="18"/>
              </w:rPr>
            </w:r>
            <w:r w:rsidR="007F6382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6382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7F6382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7F6382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7F6382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7F6382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7F6382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5341" w:rsidRPr="00BA73AA" w:rsidRDefault="00685341" w:rsidP="00AC06B5">
            <w:pPr>
              <w:spacing w:before="120" w:after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3AA">
              <w:rPr>
                <w:rFonts w:ascii="Tahoma" w:hAnsi="Tahoma" w:cs="Tahoma"/>
                <w:sz w:val="18"/>
                <w:szCs w:val="18"/>
              </w:rPr>
              <w:t>Expiry date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F9546E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85341" w:rsidRPr="00BA73AA" w:rsidRDefault="00685341" w:rsidP="00AC06B5">
            <w:pPr>
              <w:spacing w:before="120" w:after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3AA">
              <w:rPr>
                <w:rFonts w:ascii="Tahoma" w:hAnsi="Tahoma" w:cs="Tahoma"/>
                <w:sz w:val="18"/>
                <w:szCs w:val="18"/>
              </w:rPr>
              <w:t>Signature: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F9546E" w:rsidRPr="00BA73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Arial" w:hAnsi="Arial" w:cs="Tahoma"/>
                <w:noProof/>
                <w:sz w:val="18"/>
                <w:szCs w:val="18"/>
              </w:rPr>
              <w:t> </w:t>
            </w:r>
            <w:r w:rsidR="00F9546E" w:rsidRPr="00BA73A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  <w:tr w:rsidR="00685341" w:rsidRPr="00BA73AA" w:rsidTr="009309A4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685341" w:rsidRPr="00BA73AA" w:rsidRDefault="00685341" w:rsidP="00AC06B5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t xml:space="preserve">Visa      </w:t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t xml:space="preserve">American </w:t>
            </w:r>
            <w:proofErr w:type="gramStart"/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t xml:space="preserve">Express     </w:t>
            </w:r>
            <w:proofErr w:type="gramEnd"/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bookmarkEnd w:id="14"/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t xml:space="preserve">Master card       </w:t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bookmarkEnd w:id="15"/>
            <w:r w:rsidR="009412A1" w:rsidRPr="00BA73AA">
              <w:rPr>
                <w:rFonts w:ascii="Tahoma" w:hAnsi="Tahoma" w:cs="Tahoma"/>
                <w:sz w:val="18"/>
                <w:szCs w:val="18"/>
                <w:lang w:val="en-US"/>
              </w:rPr>
              <w:t>Diner</w:t>
            </w:r>
            <w:r w:rsidRPr="00BA73AA">
              <w:rPr>
                <w:rFonts w:ascii="Tahoma" w:hAnsi="Tahoma" w:cs="Tahoma"/>
                <w:sz w:val="18"/>
                <w:szCs w:val="18"/>
                <w:lang w:val="en-US"/>
              </w:rPr>
              <w:t xml:space="preserve">s      </w:t>
            </w:r>
          </w:p>
        </w:tc>
      </w:tr>
      <w:tr w:rsidR="00711F0A" w:rsidRPr="00B609E7" w:rsidTr="00642326">
        <w:tblPrEx>
          <w:tblLook w:val="04A0" w:firstRow="1" w:lastRow="0" w:firstColumn="1" w:lastColumn="0" w:noHBand="0" w:noVBand="1"/>
        </w:tblPrEx>
        <w:trPr>
          <w:cantSplit/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0A" w:rsidRPr="00CE1541" w:rsidRDefault="00711F0A" w:rsidP="00642326">
            <w:pPr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  <w:lang w:val="en-US"/>
              </w:rPr>
            </w:pPr>
            <w:r w:rsidRPr="00CE1541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Hotel Royal****</w:t>
            </w:r>
            <w:r w:rsidRPr="00CE1541"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  <w:lang w:val="en-US"/>
              </w:rPr>
              <w:t>superior</w:t>
            </w:r>
          </w:p>
          <w:p w:rsidR="00711F0A" w:rsidRPr="00CE1541" w:rsidRDefault="00711F0A" w:rsidP="00642326">
            <w:pPr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val="fr-CH"/>
              </w:rPr>
            </w:pPr>
            <w:r w:rsidRPr="00CE1541">
              <w:rPr>
                <w:rFonts w:ascii="Tahoma" w:hAnsi="Tahoma" w:cs="Tahoma"/>
                <w:b/>
                <w:iCs/>
                <w:sz w:val="18"/>
                <w:szCs w:val="18"/>
                <w:lang w:val="fr-CH"/>
              </w:rPr>
              <w:t>41, rue de Lausanne - 1201 Genève</w:t>
            </w:r>
          </w:p>
          <w:p w:rsidR="00711F0A" w:rsidRPr="00CE1541" w:rsidRDefault="00711F0A" w:rsidP="00642326">
            <w:pPr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val="fr-CH"/>
              </w:rPr>
            </w:pPr>
            <w:r w:rsidRPr="00CE1541">
              <w:rPr>
                <w:rFonts w:ascii="Tahoma" w:hAnsi="Tahoma" w:cs="Tahoma"/>
                <w:b/>
                <w:iCs/>
                <w:sz w:val="18"/>
                <w:szCs w:val="18"/>
                <w:lang w:val="fr-CH"/>
              </w:rPr>
              <w:t xml:space="preserve">Tel +41 22 906 14 </w:t>
            </w:r>
            <w:r w:rsidR="009309A4">
              <w:rPr>
                <w:rFonts w:ascii="Tahoma" w:hAnsi="Tahoma" w:cs="Tahoma"/>
                <w:b/>
                <w:iCs/>
                <w:sz w:val="18"/>
                <w:szCs w:val="18"/>
                <w:lang w:val="fr-CH"/>
              </w:rPr>
              <w:t>56</w:t>
            </w:r>
            <w:r w:rsidRPr="00CE1541">
              <w:rPr>
                <w:rFonts w:ascii="Tahoma" w:hAnsi="Tahoma" w:cs="Tahoma"/>
                <w:b/>
                <w:iCs/>
                <w:sz w:val="18"/>
                <w:szCs w:val="18"/>
                <w:lang w:val="fr-CH"/>
              </w:rPr>
              <w:t xml:space="preserve">  Fax +41 22 906 14 99</w:t>
            </w:r>
          </w:p>
          <w:p w:rsidR="00711F0A" w:rsidRPr="00CE1541" w:rsidRDefault="00711F0A" w:rsidP="00642326">
            <w:pPr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  <w:r w:rsidRPr="00CE1541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 xml:space="preserve">E-mail: </w:t>
            </w:r>
            <w:r w:rsidR="009309A4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  <w:lang w:val="en-US"/>
              </w:rPr>
              <w:t>royal</w:t>
            </w:r>
            <w:r w:rsidRPr="00CE1541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  <w:lang w:val="en-US"/>
              </w:rPr>
              <w:t>@manotel.com</w:t>
            </w:r>
          </w:p>
          <w:p w:rsidR="00711F0A" w:rsidRPr="003718EE" w:rsidRDefault="00FA4171" w:rsidP="00642326">
            <w:pPr>
              <w:ind w:right="-2"/>
              <w:jc w:val="center"/>
              <w:rPr>
                <w:rFonts w:ascii="Tahoma" w:hAnsi="Tahoma" w:cs="Tahoma"/>
                <w:b/>
                <w:iCs/>
                <w:sz w:val="8"/>
                <w:szCs w:val="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Contact: Mr Quentin Vernay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0A" w:rsidRDefault="00711F0A" w:rsidP="00D42047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Room night rate</w:t>
            </w:r>
            <w:r w:rsidR="001B3E8D">
              <w:rPr>
                <w:rFonts w:ascii="Tahoma" w:hAnsi="Tahoma" w:cs="Tahoma"/>
                <w:sz w:val="18"/>
                <w:szCs w:val="18"/>
                <w:lang w:val="en-US"/>
              </w:rPr>
              <w:t xml:space="preserve"> (Sunday)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  <w:p w:rsidR="00711F0A" w:rsidRDefault="00711F0A" w:rsidP="00D42047">
            <w:pPr>
              <w:spacing w:before="12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pPr>
            <w:r w:rsidRPr="00C0456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Single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use </w:t>
            </w:r>
            <w:r w:rsidR="001B3E8D" w:rsidRPr="001B3E8D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CHF 160</w:t>
            </w:r>
            <w:proofErr w:type="gramStart"/>
            <w:r w:rsidR="001B3E8D" w:rsidRPr="001B3E8D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1B3E8D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-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>
              <w:fldChar w:fldCharType="end"/>
            </w:r>
          </w:p>
          <w:p w:rsidR="008C6103" w:rsidRDefault="00C0530F" w:rsidP="008C6103">
            <w:pPr>
              <w:spacing w:before="12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Double</w:t>
            </w:r>
            <w:r w:rsidR="008C6103" w:rsidRPr="00C0456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1B3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use </w:t>
            </w:r>
            <w:r w:rsidR="001B3E8D" w:rsidRPr="001B3E8D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CHF 190</w:t>
            </w:r>
            <w:proofErr w:type="gramStart"/>
            <w:r w:rsidR="001B3E8D" w:rsidRPr="001B3E8D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.</w:t>
            </w:r>
            <w:r w:rsidR="008C6103" w:rsidRPr="001B3E8D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-</w:t>
            </w:r>
            <w:proofErr w:type="gramEnd"/>
            <w:r w:rsidR="008C610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 </w:t>
            </w:r>
            <w:r w:rsidR="008C6103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8C6103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6103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8C6103">
              <w:fldChar w:fldCharType="end"/>
            </w:r>
          </w:p>
          <w:p w:rsidR="001B3E8D" w:rsidRDefault="001B3E8D" w:rsidP="001B3E8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Room night rate (Monday – Thursday):</w:t>
            </w:r>
          </w:p>
          <w:p w:rsidR="001B3E8D" w:rsidRDefault="001B3E8D" w:rsidP="001B3E8D">
            <w:pPr>
              <w:spacing w:before="12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pPr>
            <w:r w:rsidRPr="00C0456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Single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use </w:t>
            </w:r>
            <w:r w:rsidRPr="001B3E8D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CHF 260</w:t>
            </w:r>
            <w:proofErr w:type="gramStart"/>
            <w:r w:rsidRPr="001B3E8D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.-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>
              <w:fldChar w:fldCharType="end"/>
            </w:r>
          </w:p>
          <w:p w:rsidR="001B3E8D" w:rsidRDefault="001B3E8D" w:rsidP="001B3E8D">
            <w:pPr>
              <w:spacing w:before="12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Double</w:t>
            </w:r>
            <w:r w:rsidRPr="00C0456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use </w:t>
            </w:r>
            <w:r w:rsidRPr="001B3E8D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CHF 290</w:t>
            </w:r>
            <w:proofErr w:type="gramStart"/>
            <w:r w:rsidRPr="001B3E8D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.-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>
              <w:fldChar w:fldCharType="end"/>
            </w:r>
          </w:p>
          <w:p w:rsidR="00711F0A" w:rsidRDefault="00711F0A" w:rsidP="00D42047">
            <w:pPr>
              <w:spacing w:before="12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0A" w:rsidRDefault="00711F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*Preference room:</w:t>
            </w:r>
          </w:p>
          <w:p w:rsidR="00642326" w:rsidRDefault="00711F0A" w:rsidP="00642326">
            <w:pPr>
              <w:spacing w:before="12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Smoking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711F0A" w:rsidRDefault="00711F0A" w:rsidP="00642326">
            <w:pPr>
              <w:spacing w:before="12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Non smoking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fldChar w:fldCharType="end"/>
            </w:r>
          </w:p>
          <w:p w:rsidR="00711F0A" w:rsidRDefault="00711F0A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Comments: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642326" w:rsidRDefault="00642326" w:rsidP="00642326">
            <w:pPr>
              <w:spacing w:before="120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711F0A" w:rsidRDefault="00711F0A">
            <w:pPr>
              <w:spacing w:before="12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*Subject to availability</w:t>
            </w:r>
          </w:p>
        </w:tc>
      </w:tr>
    </w:tbl>
    <w:p w:rsidR="009922B1" w:rsidRPr="00CE1541" w:rsidRDefault="009922B1">
      <w:pPr>
        <w:rPr>
          <w:rFonts w:ascii="Tahoma" w:hAnsi="Tahoma" w:cs="Tahoma"/>
          <w:sz w:val="8"/>
          <w:szCs w:val="8"/>
          <w:lang w:val="en-US"/>
        </w:rPr>
      </w:pPr>
    </w:p>
    <w:p w:rsidR="00554779" w:rsidRPr="00BB551C" w:rsidRDefault="00554779" w:rsidP="00A74029">
      <w:pPr>
        <w:ind w:left="-426" w:right="-569"/>
        <w:jc w:val="both"/>
        <w:rPr>
          <w:rFonts w:ascii="Tahoma" w:hAnsi="Tahoma" w:cs="Tahoma"/>
          <w:b/>
        </w:rPr>
      </w:pPr>
      <w:r w:rsidRPr="00BB551C">
        <w:rPr>
          <w:rFonts w:ascii="Tahoma" w:hAnsi="Tahoma" w:cs="Tahoma"/>
          <w:b/>
        </w:rPr>
        <w:t>Above rates are quoted per room and per night</w:t>
      </w:r>
      <w:r w:rsidRPr="00B55DCD">
        <w:rPr>
          <w:rFonts w:ascii="Tahoma" w:hAnsi="Tahoma" w:cs="Tahoma"/>
          <w:b/>
        </w:rPr>
        <w:t>, buffet breakfast, service</w:t>
      </w:r>
      <w:r w:rsidRPr="00BB551C">
        <w:rPr>
          <w:rFonts w:ascii="Tahoma" w:hAnsi="Tahoma" w:cs="Tahoma"/>
          <w:b/>
        </w:rPr>
        <w:t xml:space="preserve"> and VAT included.</w:t>
      </w:r>
    </w:p>
    <w:p w:rsidR="00554779" w:rsidRPr="004C6F49" w:rsidRDefault="00554779" w:rsidP="00A74029">
      <w:pPr>
        <w:tabs>
          <w:tab w:val="left" w:pos="1843"/>
        </w:tabs>
        <w:ind w:left="-426" w:right="-569"/>
        <w:rPr>
          <w:rFonts w:ascii="Tahoma" w:hAnsi="Tahoma" w:cs="Tahoma"/>
          <w:color w:val="000000"/>
          <w:sz w:val="10"/>
          <w:szCs w:val="10"/>
        </w:rPr>
      </w:pPr>
    </w:p>
    <w:p w:rsidR="00642326" w:rsidRPr="00642326" w:rsidRDefault="00642326" w:rsidP="00A74029">
      <w:pPr>
        <w:ind w:left="-426" w:right="-569"/>
        <w:rPr>
          <w:rFonts w:ascii="Tahoma" w:hAnsi="Tahoma" w:cs="Tahoma"/>
        </w:rPr>
      </w:pPr>
      <w:r w:rsidRPr="00642326">
        <w:rPr>
          <w:rFonts w:ascii="Tahoma" w:hAnsi="Tahoma" w:cs="Tahoma"/>
        </w:rPr>
        <w:t>- City tax</w:t>
      </w:r>
      <w:r w:rsidRPr="00642326">
        <w:rPr>
          <w:rFonts w:ascii="Tahoma" w:hAnsi="Tahoma" w:cs="Tahoma"/>
        </w:rPr>
        <w:tab/>
      </w:r>
      <w:r w:rsidRPr="00642326">
        <w:rPr>
          <w:rFonts w:ascii="Tahoma" w:hAnsi="Tahoma" w:cs="Tahoma"/>
        </w:rPr>
        <w:tab/>
      </w:r>
      <w:r w:rsidRPr="00642326">
        <w:rPr>
          <w:rFonts w:ascii="Tahoma" w:hAnsi="Tahoma" w:cs="Tahoma"/>
        </w:rPr>
        <w:tab/>
      </w:r>
      <w:r w:rsidRPr="00642326">
        <w:rPr>
          <w:rFonts w:ascii="Tahoma" w:hAnsi="Tahoma" w:cs="Tahoma"/>
          <w:b/>
        </w:rPr>
        <w:t xml:space="preserve">CHF </w:t>
      </w:r>
      <w:r w:rsidR="001B3E8D">
        <w:rPr>
          <w:rFonts w:ascii="Tahoma" w:hAnsi="Tahoma" w:cs="Tahoma"/>
          <w:b/>
        </w:rPr>
        <w:t>4</w:t>
      </w:r>
      <w:proofErr w:type="gramStart"/>
      <w:r w:rsidRPr="00642326">
        <w:rPr>
          <w:rFonts w:ascii="Tahoma" w:hAnsi="Tahoma" w:cs="Tahoma"/>
          <w:b/>
        </w:rPr>
        <w:t>.-</w:t>
      </w:r>
      <w:proofErr w:type="gramEnd"/>
      <w:r w:rsidRPr="00642326">
        <w:rPr>
          <w:rFonts w:ascii="Tahoma" w:hAnsi="Tahoma" w:cs="Tahoma"/>
        </w:rPr>
        <w:t xml:space="preserve"> per person, </w:t>
      </w:r>
      <w:r>
        <w:rPr>
          <w:rFonts w:ascii="Tahoma" w:hAnsi="Tahoma" w:cs="Tahoma"/>
        </w:rPr>
        <w:t>per</w:t>
      </w:r>
      <w:r w:rsidRPr="00642326">
        <w:rPr>
          <w:rFonts w:ascii="Tahoma" w:hAnsi="Tahoma" w:cs="Tahoma"/>
        </w:rPr>
        <w:t xml:space="preserve"> night</w:t>
      </w:r>
    </w:p>
    <w:p w:rsidR="00642326" w:rsidRPr="00642326" w:rsidRDefault="00642326" w:rsidP="00A74029">
      <w:pPr>
        <w:ind w:left="-426" w:right="-569"/>
        <w:rPr>
          <w:rFonts w:ascii="Tahoma" w:hAnsi="Tahoma" w:cs="Tahoma"/>
        </w:rPr>
      </w:pPr>
      <w:r w:rsidRPr="00642326">
        <w:rPr>
          <w:rFonts w:ascii="Tahoma" w:hAnsi="Tahoma" w:cs="Tahoma"/>
        </w:rPr>
        <w:t>- Buffet breakfast</w:t>
      </w:r>
      <w:r w:rsidRPr="00642326">
        <w:rPr>
          <w:rFonts w:ascii="Tahoma" w:hAnsi="Tahoma" w:cs="Tahoma"/>
        </w:rPr>
        <w:tab/>
      </w:r>
      <w:r w:rsidRPr="00642326">
        <w:rPr>
          <w:rFonts w:ascii="Tahoma" w:hAnsi="Tahoma" w:cs="Tahoma"/>
        </w:rPr>
        <w:tab/>
      </w:r>
      <w:r w:rsidR="001B3E8D">
        <w:rPr>
          <w:rFonts w:ascii="Tahoma" w:hAnsi="Tahoma" w:cs="Tahoma"/>
          <w:b/>
        </w:rPr>
        <w:t>Included</w:t>
      </w:r>
    </w:p>
    <w:p w:rsidR="00D42047" w:rsidRDefault="00D42047" w:rsidP="00A74029">
      <w:pPr>
        <w:numPr>
          <w:ilvl w:val="12"/>
          <w:numId w:val="0"/>
        </w:numPr>
        <w:ind w:left="-426" w:right="-569"/>
        <w:rPr>
          <w:rFonts w:ascii="Tahoma" w:hAnsi="Tahoma" w:cs="Tahoma"/>
          <w:b/>
          <w:bCs/>
        </w:rPr>
      </w:pPr>
    </w:p>
    <w:p w:rsidR="00CE1541" w:rsidRPr="00642326" w:rsidRDefault="00CE1541" w:rsidP="00A74029">
      <w:pPr>
        <w:numPr>
          <w:ilvl w:val="12"/>
          <w:numId w:val="0"/>
        </w:numPr>
        <w:ind w:left="-426" w:right="-569"/>
        <w:rPr>
          <w:rFonts w:ascii="Tahoma" w:hAnsi="Tahoma" w:cs="Tahoma"/>
        </w:rPr>
      </w:pPr>
      <w:r w:rsidRPr="00642326">
        <w:rPr>
          <w:rFonts w:ascii="Tahoma" w:hAnsi="Tahoma" w:cs="Tahoma"/>
          <w:b/>
          <w:bCs/>
          <w:lang w:val="en-US"/>
        </w:rPr>
        <w:t xml:space="preserve">Individual Cancellation policy: </w:t>
      </w:r>
      <w:r w:rsidRPr="00642326">
        <w:rPr>
          <w:rFonts w:ascii="Tahoma" w:hAnsi="Tahoma" w:cs="Tahoma"/>
          <w:b/>
          <w:bCs/>
          <w:lang w:val="en-US"/>
        </w:rPr>
        <w:tab/>
      </w:r>
      <w:r w:rsidRPr="00642326">
        <w:rPr>
          <w:rFonts w:ascii="Tahoma" w:hAnsi="Tahoma" w:cs="Tahoma"/>
          <w:b/>
          <w:bCs/>
          <w:lang w:val="en-US"/>
        </w:rPr>
        <w:tab/>
      </w:r>
      <w:r w:rsidR="00B55DCD" w:rsidRPr="00642326">
        <w:rPr>
          <w:b/>
          <w:bCs/>
          <w:lang w:val="en-US"/>
        </w:rPr>
        <w:tab/>
      </w:r>
      <w:r w:rsidR="00B55DCD" w:rsidRPr="00642326">
        <w:rPr>
          <w:b/>
          <w:bCs/>
          <w:lang w:val="en-US"/>
        </w:rPr>
        <w:tab/>
      </w:r>
      <w:r w:rsidR="00B55DCD" w:rsidRPr="00642326">
        <w:rPr>
          <w:b/>
          <w:bCs/>
          <w:lang w:val="en-US"/>
        </w:rPr>
        <w:tab/>
      </w:r>
      <w:r w:rsidR="00B55DCD" w:rsidRPr="00642326">
        <w:rPr>
          <w:b/>
          <w:bCs/>
          <w:lang w:val="en-US"/>
        </w:rPr>
        <w:tab/>
      </w:r>
      <w:r w:rsidR="00554779" w:rsidRPr="00642326">
        <w:rPr>
          <w:b/>
          <w:bCs/>
          <w:lang w:val="en-US"/>
        </w:rPr>
        <w:t xml:space="preserve"> </w:t>
      </w:r>
      <w:r w:rsidRPr="00642326">
        <w:rPr>
          <w:rFonts w:ascii="Tahoma" w:hAnsi="Tahoma" w:cs="Tahoma"/>
          <w:b/>
        </w:rPr>
        <w:t>Organisation of the stay:</w:t>
      </w:r>
    </w:p>
    <w:p w:rsidR="00CE1541" w:rsidRPr="00642326" w:rsidRDefault="00554779" w:rsidP="00A74029">
      <w:pPr>
        <w:ind w:left="-426" w:right="-569"/>
        <w:rPr>
          <w:rFonts w:ascii="Tahoma" w:hAnsi="Tahoma" w:cs="Tahoma"/>
        </w:rPr>
      </w:pPr>
      <w:r w:rsidRPr="00642326">
        <w:rPr>
          <w:rFonts w:ascii="Tahoma" w:hAnsi="Tahoma" w:cs="Tahoma"/>
        </w:rPr>
        <w:t xml:space="preserve">- </w:t>
      </w:r>
      <w:r w:rsidR="00CE1541" w:rsidRPr="00642326">
        <w:rPr>
          <w:rFonts w:ascii="Tahoma" w:hAnsi="Tahoma" w:cs="Tahoma"/>
        </w:rPr>
        <w:t xml:space="preserve">Up to </w:t>
      </w:r>
      <w:r w:rsidR="001B3E8D">
        <w:rPr>
          <w:rFonts w:ascii="Tahoma" w:hAnsi="Tahoma" w:cs="Tahoma"/>
          <w:b/>
        </w:rPr>
        <w:t>08</w:t>
      </w:r>
      <w:r w:rsidR="004B6E78">
        <w:rPr>
          <w:rFonts w:ascii="Tahoma" w:hAnsi="Tahoma" w:cs="Tahoma"/>
          <w:b/>
        </w:rPr>
        <w:t xml:space="preserve"> </w:t>
      </w:r>
      <w:r w:rsidR="00CE1541" w:rsidRPr="00642326">
        <w:rPr>
          <w:rFonts w:ascii="Tahoma" w:hAnsi="Tahoma" w:cs="Tahoma"/>
        </w:rPr>
        <w:t xml:space="preserve">days before the arrival date, no penalty. </w:t>
      </w:r>
      <w:r w:rsidR="00CE1541" w:rsidRPr="00642326">
        <w:rPr>
          <w:rFonts w:ascii="Tahoma" w:hAnsi="Tahoma" w:cs="Tahoma"/>
        </w:rPr>
        <w:tab/>
      </w:r>
      <w:r w:rsidR="00CE1541" w:rsidRPr="00642326">
        <w:rPr>
          <w:rFonts w:ascii="Tahoma" w:hAnsi="Tahoma" w:cs="Tahoma"/>
        </w:rPr>
        <w:tab/>
      </w:r>
      <w:r w:rsidR="00CE1541" w:rsidRPr="00642326">
        <w:rPr>
          <w:rFonts w:ascii="Tahoma" w:hAnsi="Tahoma" w:cs="Tahoma"/>
        </w:rPr>
        <w:tab/>
      </w:r>
      <w:r w:rsidRPr="00642326">
        <w:rPr>
          <w:rFonts w:ascii="Tahoma" w:hAnsi="Tahoma" w:cs="Tahoma"/>
        </w:rPr>
        <w:t xml:space="preserve">             - </w:t>
      </w:r>
      <w:r w:rsidR="00CE1541" w:rsidRPr="00642326">
        <w:rPr>
          <w:rFonts w:ascii="Tahoma" w:hAnsi="Tahoma" w:cs="Tahoma"/>
        </w:rPr>
        <w:t>Check in time</w:t>
      </w:r>
      <w:r w:rsidR="00CE1541" w:rsidRPr="00642326">
        <w:rPr>
          <w:rFonts w:ascii="Tahoma" w:hAnsi="Tahoma" w:cs="Tahoma"/>
        </w:rPr>
        <w:tab/>
        <w:t>3 p.m.</w:t>
      </w:r>
    </w:p>
    <w:p w:rsidR="00CE1541" w:rsidRPr="00642326" w:rsidRDefault="00554779" w:rsidP="00A74029">
      <w:pPr>
        <w:ind w:left="-426" w:right="-569"/>
        <w:rPr>
          <w:rFonts w:ascii="Tahoma" w:hAnsi="Tahoma" w:cs="Tahoma"/>
        </w:rPr>
      </w:pPr>
      <w:r w:rsidRPr="00642326">
        <w:rPr>
          <w:rFonts w:ascii="Tahoma" w:hAnsi="Tahoma" w:cs="Tahoma"/>
        </w:rPr>
        <w:t xml:space="preserve">- </w:t>
      </w:r>
      <w:r w:rsidR="00CE1541" w:rsidRPr="00642326">
        <w:rPr>
          <w:rFonts w:ascii="Tahoma" w:hAnsi="Tahoma" w:cs="Tahoma"/>
        </w:rPr>
        <w:t xml:space="preserve">Within </w:t>
      </w:r>
      <w:r w:rsidR="004B6E78">
        <w:rPr>
          <w:rFonts w:ascii="Tahoma" w:hAnsi="Tahoma" w:cs="Tahoma"/>
          <w:b/>
        </w:rPr>
        <w:t>0</w:t>
      </w:r>
      <w:r w:rsidR="001B3E8D">
        <w:rPr>
          <w:rFonts w:ascii="Tahoma" w:hAnsi="Tahoma" w:cs="Tahoma"/>
          <w:b/>
        </w:rPr>
        <w:t>7</w:t>
      </w:r>
      <w:r w:rsidR="00CE1541" w:rsidRPr="00642326">
        <w:rPr>
          <w:rFonts w:ascii="Tahoma" w:hAnsi="Tahoma" w:cs="Tahoma"/>
          <w:b/>
        </w:rPr>
        <w:t xml:space="preserve"> </w:t>
      </w:r>
      <w:r w:rsidR="00CE1541" w:rsidRPr="00642326">
        <w:rPr>
          <w:rFonts w:ascii="Tahoma" w:hAnsi="Tahoma" w:cs="Tahoma"/>
        </w:rPr>
        <w:t xml:space="preserve">days before the arrival date, the first night will be charged.     </w:t>
      </w:r>
      <w:r w:rsidR="00642326">
        <w:rPr>
          <w:rFonts w:ascii="Tahoma" w:hAnsi="Tahoma" w:cs="Tahoma"/>
        </w:rPr>
        <w:t xml:space="preserve">     </w:t>
      </w:r>
      <w:r w:rsidRPr="00642326">
        <w:rPr>
          <w:rFonts w:ascii="Tahoma" w:hAnsi="Tahoma" w:cs="Tahoma"/>
        </w:rPr>
        <w:t xml:space="preserve">- </w:t>
      </w:r>
      <w:r w:rsidR="00CE1541" w:rsidRPr="00642326">
        <w:rPr>
          <w:rFonts w:ascii="Tahoma" w:hAnsi="Tahoma" w:cs="Tahoma"/>
        </w:rPr>
        <w:t>Check out time</w:t>
      </w:r>
      <w:r w:rsidR="00CE1541" w:rsidRPr="00642326">
        <w:rPr>
          <w:rFonts w:ascii="Tahoma" w:hAnsi="Tahoma" w:cs="Tahoma"/>
        </w:rPr>
        <w:tab/>
        <w:t>noon</w:t>
      </w:r>
    </w:p>
    <w:p w:rsidR="00A93860" w:rsidRPr="00554779" w:rsidRDefault="00A93860" w:rsidP="00A74029">
      <w:pPr>
        <w:ind w:left="-426" w:right="-569"/>
        <w:rPr>
          <w:rFonts w:ascii="Tahoma" w:hAnsi="Tahoma" w:cs="Tahoma"/>
          <w:sz w:val="14"/>
          <w:szCs w:val="14"/>
        </w:rPr>
      </w:pPr>
    </w:p>
    <w:p w:rsidR="00B55DCD" w:rsidRDefault="00B55DCD" w:rsidP="00A74029">
      <w:pPr>
        <w:ind w:left="-426" w:right="-569"/>
        <w:rPr>
          <w:rFonts w:ascii="Tahoma" w:hAnsi="Tahoma" w:cs="Tahoma"/>
          <w:b/>
          <w:color w:val="000000"/>
          <w:lang w:val="en-US"/>
        </w:rPr>
      </w:pPr>
    </w:p>
    <w:p w:rsidR="006D7EC4" w:rsidRPr="00642326" w:rsidRDefault="006D7EC4" w:rsidP="00A74029">
      <w:pPr>
        <w:ind w:left="-426" w:right="-569"/>
        <w:rPr>
          <w:rFonts w:ascii="Tahoma" w:hAnsi="Tahoma" w:cs="Tahoma"/>
          <w:b/>
          <w:i/>
          <w:color w:val="000000"/>
          <w:lang w:val="en-US"/>
        </w:rPr>
      </w:pPr>
      <w:r w:rsidRPr="00642326">
        <w:rPr>
          <w:rFonts w:ascii="Tahoma" w:hAnsi="Tahoma" w:cs="Tahoma"/>
          <w:b/>
          <w:i/>
          <w:color w:val="000000"/>
          <w:lang w:val="en-US"/>
        </w:rPr>
        <w:t>Added Benefits</w:t>
      </w:r>
    </w:p>
    <w:p w:rsidR="006D7EC4" w:rsidRPr="00642326" w:rsidRDefault="006D7EC4" w:rsidP="00A74029">
      <w:pPr>
        <w:spacing w:after="80"/>
        <w:ind w:left="-426" w:right="-569"/>
        <w:rPr>
          <w:rFonts w:ascii="Tahoma" w:hAnsi="Tahoma" w:cs="Tahoma"/>
          <w:i/>
          <w:color w:val="000000"/>
          <w:sz w:val="18"/>
          <w:szCs w:val="18"/>
        </w:rPr>
      </w:pPr>
      <w:r w:rsidRPr="00642326">
        <w:rPr>
          <w:rFonts w:ascii="Tahoma" w:hAnsi="Tahoma" w:cs="Tahoma"/>
          <w:b/>
          <w:i/>
          <w:color w:val="000000"/>
          <w:sz w:val="18"/>
          <w:szCs w:val="18"/>
          <w:lang w:val="en-US"/>
        </w:rPr>
        <w:t>City Tax</w:t>
      </w:r>
      <w:r w:rsidRPr="00642326">
        <w:rPr>
          <w:rFonts w:ascii="Tahoma" w:hAnsi="Tahoma" w:cs="Tahoma"/>
          <w:i/>
          <w:color w:val="000000"/>
          <w:sz w:val="18"/>
          <w:szCs w:val="18"/>
          <w:lang w:val="en-US"/>
        </w:rPr>
        <w:t xml:space="preserve"> entitles guests to the “Geneva Transport Card”. </w:t>
      </w:r>
      <w:r w:rsidRPr="00642326">
        <w:rPr>
          <w:rFonts w:ascii="Tahoma" w:hAnsi="Tahoma" w:cs="Tahoma"/>
          <w:i/>
          <w:color w:val="000000"/>
          <w:sz w:val="18"/>
          <w:szCs w:val="18"/>
        </w:rPr>
        <w:t>This card is provided upon check-in and is valid during the entire guest stay. It can be used on the public transport “UNIRESO” within Geneva including train, tram, bus and “mouettes” boats.</w:t>
      </w:r>
    </w:p>
    <w:p w:rsidR="00A93860" w:rsidRPr="00642326" w:rsidRDefault="006D7EC4" w:rsidP="00A74029">
      <w:pPr>
        <w:ind w:left="-426" w:right="-569"/>
        <w:rPr>
          <w:rFonts w:ascii="Tahoma" w:hAnsi="Tahoma" w:cs="Tahoma"/>
          <w:i/>
          <w:color w:val="000000"/>
          <w:sz w:val="18"/>
          <w:szCs w:val="18"/>
        </w:rPr>
      </w:pPr>
      <w:r w:rsidRPr="00642326">
        <w:rPr>
          <w:rFonts w:ascii="Tahoma" w:hAnsi="Tahoma" w:cs="Tahoma"/>
          <w:i/>
          <w:color w:val="000000"/>
          <w:sz w:val="18"/>
          <w:szCs w:val="18"/>
        </w:rPr>
        <w:t>Upon arrival at the airport, guests</w:t>
      </w:r>
      <w:r w:rsidRPr="00642326">
        <w:rPr>
          <w:rFonts w:cs="Tahoma"/>
          <w:bCs/>
          <w:i/>
          <w:sz w:val="18"/>
          <w:szCs w:val="18"/>
        </w:rPr>
        <w:t xml:space="preserve"> </w:t>
      </w:r>
      <w:r w:rsidRPr="00642326">
        <w:rPr>
          <w:rFonts w:ascii="Tahoma" w:hAnsi="Tahoma" w:cs="Tahoma"/>
          <w:i/>
          <w:color w:val="000000"/>
          <w:sz w:val="18"/>
          <w:szCs w:val="18"/>
        </w:rPr>
        <w:t xml:space="preserve">may pick up a </w:t>
      </w:r>
      <w:r w:rsidRPr="00642326">
        <w:rPr>
          <w:rFonts w:ascii="Tahoma" w:hAnsi="Tahoma" w:cs="Tahoma"/>
          <w:b/>
          <w:i/>
          <w:color w:val="000000"/>
          <w:sz w:val="18"/>
          <w:szCs w:val="18"/>
        </w:rPr>
        <w:t>free public transport ticket</w:t>
      </w:r>
      <w:r w:rsidRPr="00642326">
        <w:rPr>
          <w:rFonts w:ascii="Tahoma" w:hAnsi="Tahoma" w:cs="Tahoma"/>
          <w:i/>
          <w:color w:val="000000"/>
          <w:sz w:val="18"/>
          <w:szCs w:val="18"/>
        </w:rPr>
        <w:t xml:space="preserve"> valid in Geneva area for a period of 80 minutes. A machine is located in the luggage collection area</w:t>
      </w:r>
      <w:r w:rsidR="00A93860" w:rsidRPr="00642326">
        <w:rPr>
          <w:rFonts w:ascii="Tahoma" w:hAnsi="Tahoma" w:cs="Tahoma"/>
          <w:i/>
          <w:color w:val="000000"/>
          <w:sz w:val="18"/>
          <w:szCs w:val="18"/>
        </w:rPr>
        <w:t>.</w:t>
      </w:r>
    </w:p>
    <w:p w:rsidR="00B55DCD" w:rsidRDefault="00B55DCD" w:rsidP="00A74029">
      <w:pPr>
        <w:ind w:left="-426" w:right="-569"/>
        <w:rPr>
          <w:rFonts w:ascii="Tahoma" w:hAnsi="Tahoma" w:cs="Tahoma"/>
          <w:color w:val="000000"/>
          <w:sz w:val="18"/>
          <w:szCs w:val="18"/>
        </w:rPr>
      </w:pPr>
    </w:p>
    <w:p w:rsidR="00B55DCD" w:rsidRPr="004C6F49" w:rsidRDefault="00B55DCD" w:rsidP="00A74029">
      <w:pPr>
        <w:ind w:left="-426" w:right="-569"/>
        <w:rPr>
          <w:rFonts w:ascii="Tahoma" w:hAnsi="Tahoma" w:cs="Tahoma"/>
          <w:color w:val="000000"/>
          <w:sz w:val="18"/>
          <w:szCs w:val="18"/>
        </w:rPr>
      </w:pPr>
    </w:p>
    <w:p w:rsidR="00554779" w:rsidRPr="00554779" w:rsidRDefault="00554779" w:rsidP="00A74029">
      <w:pPr>
        <w:ind w:left="-426" w:right="-569"/>
        <w:rPr>
          <w:rFonts w:ascii="Tahoma" w:hAnsi="Tahoma" w:cs="Tahoma"/>
          <w:color w:val="000000"/>
          <w:sz w:val="6"/>
          <w:szCs w:val="6"/>
        </w:rPr>
      </w:pPr>
    </w:p>
    <w:p w:rsidR="002E6AE2" w:rsidRPr="00841946" w:rsidRDefault="006B0623" w:rsidP="00A74029">
      <w:pPr>
        <w:ind w:left="-426" w:right="-56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n-US" w:eastAsia="en-US"/>
        </w:rPr>
        <w:drawing>
          <wp:inline distT="0" distB="0" distL="0" distR="0">
            <wp:extent cx="476250" cy="276225"/>
            <wp:effectExtent l="0" t="0" r="0" b="9525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AE2" w:rsidRPr="00841946">
        <w:rPr>
          <w:rFonts w:ascii="Tahoma" w:hAnsi="Tahoma" w:cs="Tahoma"/>
          <w:b/>
          <w:sz w:val="18"/>
          <w:szCs w:val="18"/>
        </w:rPr>
        <w:t>WiFi (Wireless broadband internet connection,</w:t>
      </w:r>
      <w:r w:rsidR="00F5005A" w:rsidRPr="00841946">
        <w:rPr>
          <w:rFonts w:ascii="Tahoma" w:hAnsi="Tahoma" w:cs="Tahoma"/>
          <w:b/>
          <w:sz w:val="18"/>
          <w:szCs w:val="18"/>
        </w:rPr>
        <w:t xml:space="preserve"> in</w:t>
      </w:r>
      <w:r w:rsidR="002E6AE2" w:rsidRPr="00841946">
        <w:rPr>
          <w:rFonts w:ascii="Tahoma" w:hAnsi="Tahoma" w:cs="Tahoma"/>
          <w:b/>
          <w:sz w:val="18"/>
          <w:szCs w:val="18"/>
        </w:rPr>
        <w:t xml:space="preserve"> all rooms and public areas, </w:t>
      </w:r>
      <w:r w:rsidR="002E6AE2" w:rsidRPr="00841946">
        <w:rPr>
          <w:rFonts w:ascii="Tahoma" w:hAnsi="Tahoma" w:cs="Tahoma"/>
          <w:b/>
          <w:bCs/>
          <w:sz w:val="18"/>
          <w:szCs w:val="18"/>
          <w:u w:val="single"/>
        </w:rPr>
        <w:t>free of charge</w:t>
      </w:r>
      <w:r w:rsidR="002E6AE2" w:rsidRPr="00841946">
        <w:rPr>
          <w:rFonts w:ascii="Tahoma" w:hAnsi="Tahoma" w:cs="Tahoma"/>
          <w:b/>
          <w:sz w:val="18"/>
          <w:szCs w:val="18"/>
        </w:rPr>
        <w:t>)</w:t>
      </w:r>
    </w:p>
    <w:sectPr w:rsidR="002E6AE2" w:rsidRPr="00841946" w:rsidSect="00A93860">
      <w:pgSz w:w="11906" w:h="16838"/>
      <w:pgMar w:top="261" w:right="1418" w:bottom="3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8FC"/>
    <w:multiLevelType w:val="hybridMultilevel"/>
    <w:tmpl w:val="60A88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511"/>
    <w:multiLevelType w:val="hybridMultilevel"/>
    <w:tmpl w:val="E54E6A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WrbyiarllqFs5hOXxzKYJ8+JEc=" w:salt="DKF6TBymHE4ehMGHv6Fo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E5"/>
    <w:rsid w:val="00040036"/>
    <w:rsid w:val="0004423D"/>
    <w:rsid w:val="00066735"/>
    <w:rsid w:val="0008286E"/>
    <w:rsid w:val="000A5A62"/>
    <w:rsid w:val="000F3BEF"/>
    <w:rsid w:val="00120E65"/>
    <w:rsid w:val="001426B1"/>
    <w:rsid w:val="00152276"/>
    <w:rsid w:val="00166777"/>
    <w:rsid w:val="0017079B"/>
    <w:rsid w:val="0018433D"/>
    <w:rsid w:val="00191033"/>
    <w:rsid w:val="00197E67"/>
    <w:rsid w:val="001B3E8D"/>
    <w:rsid w:val="001C3C6D"/>
    <w:rsid w:val="001F7C21"/>
    <w:rsid w:val="00220D96"/>
    <w:rsid w:val="00232ABF"/>
    <w:rsid w:val="00263C79"/>
    <w:rsid w:val="002A313F"/>
    <w:rsid w:val="002B0AF0"/>
    <w:rsid w:val="002C2BB8"/>
    <w:rsid w:val="002E467B"/>
    <w:rsid w:val="002E6AE2"/>
    <w:rsid w:val="0030440B"/>
    <w:rsid w:val="00316AD7"/>
    <w:rsid w:val="003331FF"/>
    <w:rsid w:val="00333634"/>
    <w:rsid w:val="00345BE9"/>
    <w:rsid w:val="00351D55"/>
    <w:rsid w:val="003718EE"/>
    <w:rsid w:val="00377E6A"/>
    <w:rsid w:val="003B6810"/>
    <w:rsid w:val="003D37C8"/>
    <w:rsid w:val="003F5C9D"/>
    <w:rsid w:val="00400A53"/>
    <w:rsid w:val="004068C5"/>
    <w:rsid w:val="00407B75"/>
    <w:rsid w:val="00415A0F"/>
    <w:rsid w:val="00432017"/>
    <w:rsid w:val="00475C12"/>
    <w:rsid w:val="00482523"/>
    <w:rsid w:val="004B6E78"/>
    <w:rsid w:val="004C6F49"/>
    <w:rsid w:val="004D5D83"/>
    <w:rsid w:val="00554779"/>
    <w:rsid w:val="005725CF"/>
    <w:rsid w:val="005900CB"/>
    <w:rsid w:val="00597CE9"/>
    <w:rsid w:val="005C181A"/>
    <w:rsid w:val="005E4100"/>
    <w:rsid w:val="005F0BBB"/>
    <w:rsid w:val="00625DE3"/>
    <w:rsid w:val="00634D8F"/>
    <w:rsid w:val="00635995"/>
    <w:rsid w:val="006417AC"/>
    <w:rsid w:val="00642326"/>
    <w:rsid w:val="006709CE"/>
    <w:rsid w:val="006818CD"/>
    <w:rsid w:val="00685341"/>
    <w:rsid w:val="006B0623"/>
    <w:rsid w:val="006D0DDF"/>
    <w:rsid w:val="006D37C9"/>
    <w:rsid w:val="006D7EC4"/>
    <w:rsid w:val="006E1549"/>
    <w:rsid w:val="006F15C5"/>
    <w:rsid w:val="00711F0A"/>
    <w:rsid w:val="00731199"/>
    <w:rsid w:val="00786445"/>
    <w:rsid w:val="007B2D13"/>
    <w:rsid w:val="007C607E"/>
    <w:rsid w:val="007D242E"/>
    <w:rsid w:val="007F6382"/>
    <w:rsid w:val="0082604C"/>
    <w:rsid w:val="00831491"/>
    <w:rsid w:val="00833E57"/>
    <w:rsid w:val="00841946"/>
    <w:rsid w:val="008619F0"/>
    <w:rsid w:val="00877147"/>
    <w:rsid w:val="008A0851"/>
    <w:rsid w:val="008C6103"/>
    <w:rsid w:val="008D7C6D"/>
    <w:rsid w:val="009309A4"/>
    <w:rsid w:val="00934508"/>
    <w:rsid w:val="00937284"/>
    <w:rsid w:val="009412A1"/>
    <w:rsid w:val="009621E9"/>
    <w:rsid w:val="00982B6E"/>
    <w:rsid w:val="00983336"/>
    <w:rsid w:val="009922B1"/>
    <w:rsid w:val="009B31F5"/>
    <w:rsid w:val="009B7FF2"/>
    <w:rsid w:val="00A14025"/>
    <w:rsid w:val="00A3346E"/>
    <w:rsid w:val="00A33897"/>
    <w:rsid w:val="00A4056E"/>
    <w:rsid w:val="00A44486"/>
    <w:rsid w:val="00A562D3"/>
    <w:rsid w:val="00A74029"/>
    <w:rsid w:val="00A74078"/>
    <w:rsid w:val="00A93860"/>
    <w:rsid w:val="00AB35CE"/>
    <w:rsid w:val="00AB4E86"/>
    <w:rsid w:val="00AC06B5"/>
    <w:rsid w:val="00AC2AE6"/>
    <w:rsid w:val="00AD5D0C"/>
    <w:rsid w:val="00AD7370"/>
    <w:rsid w:val="00AF4AA0"/>
    <w:rsid w:val="00B06542"/>
    <w:rsid w:val="00B54307"/>
    <w:rsid w:val="00B55DCD"/>
    <w:rsid w:val="00B609E7"/>
    <w:rsid w:val="00B65874"/>
    <w:rsid w:val="00B76342"/>
    <w:rsid w:val="00B82C57"/>
    <w:rsid w:val="00BA73AA"/>
    <w:rsid w:val="00BB08ED"/>
    <w:rsid w:val="00BB551C"/>
    <w:rsid w:val="00BC06A5"/>
    <w:rsid w:val="00BC4622"/>
    <w:rsid w:val="00BD1828"/>
    <w:rsid w:val="00BE0C7B"/>
    <w:rsid w:val="00BE2231"/>
    <w:rsid w:val="00BE7F43"/>
    <w:rsid w:val="00C04568"/>
    <w:rsid w:val="00C0530F"/>
    <w:rsid w:val="00C2697B"/>
    <w:rsid w:val="00C26DB8"/>
    <w:rsid w:val="00C3370E"/>
    <w:rsid w:val="00C3530A"/>
    <w:rsid w:val="00C47995"/>
    <w:rsid w:val="00C53B1A"/>
    <w:rsid w:val="00C57708"/>
    <w:rsid w:val="00C829C2"/>
    <w:rsid w:val="00C95814"/>
    <w:rsid w:val="00C97DE7"/>
    <w:rsid w:val="00CB53E5"/>
    <w:rsid w:val="00CB58CF"/>
    <w:rsid w:val="00CC5840"/>
    <w:rsid w:val="00CE1541"/>
    <w:rsid w:val="00D104C1"/>
    <w:rsid w:val="00D42047"/>
    <w:rsid w:val="00D57DDE"/>
    <w:rsid w:val="00DD249D"/>
    <w:rsid w:val="00DD71BA"/>
    <w:rsid w:val="00DE2FF2"/>
    <w:rsid w:val="00DE47C2"/>
    <w:rsid w:val="00DF25F7"/>
    <w:rsid w:val="00E04705"/>
    <w:rsid w:val="00E06C89"/>
    <w:rsid w:val="00E44326"/>
    <w:rsid w:val="00E82176"/>
    <w:rsid w:val="00EA40B2"/>
    <w:rsid w:val="00EA48F1"/>
    <w:rsid w:val="00EC0478"/>
    <w:rsid w:val="00F02E94"/>
    <w:rsid w:val="00F3681F"/>
    <w:rsid w:val="00F429E4"/>
    <w:rsid w:val="00F5005A"/>
    <w:rsid w:val="00F90100"/>
    <w:rsid w:val="00F9546E"/>
    <w:rsid w:val="00FA4171"/>
    <w:rsid w:val="00FA5FC5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07E"/>
    <w:rPr>
      <w:lang w:val="en-GB" w:eastAsia="fr-FR"/>
    </w:rPr>
  </w:style>
  <w:style w:type="paragraph" w:styleId="Heading1">
    <w:name w:val="heading 1"/>
    <w:basedOn w:val="Normal"/>
    <w:next w:val="Normal"/>
    <w:qFormat/>
    <w:rsid w:val="00685341"/>
    <w:pPr>
      <w:keepNext/>
      <w:jc w:val="center"/>
      <w:outlineLvl w:val="0"/>
    </w:pPr>
    <w:rPr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685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5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5341"/>
    <w:rPr>
      <w:color w:val="0000FF"/>
      <w:u w:val="single"/>
    </w:rPr>
  </w:style>
  <w:style w:type="table" w:styleId="TableGrid">
    <w:name w:val="Table Grid"/>
    <w:basedOn w:val="TableNormal"/>
    <w:rsid w:val="0068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85341"/>
    <w:pPr>
      <w:ind w:right="141"/>
      <w:jc w:val="both"/>
    </w:pPr>
    <w:rPr>
      <w:sz w:val="24"/>
    </w:rPr>
  </w:style>
  <w:style w:type="paragraph" w:styleId="BalloonText">
    <w:name w:val="Balloon Text"/>
    <w:basedOn w:val="Normal"/>
    <w:semiHidden/>
    <w:rsid w:val="00E06C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07E"/>
    <w:rPr>
      <w:lang w:val="en-GB" w:eastAsia="fr-FR"/>
    </w:rPr>
  </w:style>
  <w:style w:type="paragraph" w:styleId="Heading1">
    <w:name w:val="heading 1"/>
    <w:basedOn w:val="Normal"/>
    <w:next w:val="Normal"/>
    <w:qFormat/>
    <w:rsid w:val="00685341"/>
    <w:pPr>
      <w:keepNext/>
      <w:jc w:val="center"/>
      <w:outlineLvl w:val="0"/>
    </w:pPr>
    <w:rPr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685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5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5341"/>
    <w:rPr>
      <w:color w:val="0000FF"/>
      <w:u w:val="single"/>
    </w:rPr>
  </w:style>
  <w:style w:type="table" w:styleId="TableGrid">
    <w:name w:val="Table Grid"/>
    <w:basedOn w:val="TableNormal"/>
    <w:rsid w:val="0068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85341"/>
    <w:pPr>
      <w:ind w:right="141"/>
      <w:jc w:val="both"/>
    </w:pPr>
    <w:rPr>
      <w:sz w:val="24"/>
    </w:rPr>
  </w:style>
  <w:style w:type="paragraph" w:styleId="BalloonText">
    <w:name w:val="Balloon Text"/>
    <w:basedOn w:val="Normal"/>
    <w:semiHidden/>
    <w:rsid w:val="00E06C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entes\NBernard\Modele\FORMULAIRE\BOOKING%20FORM%201%20HOT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570C-730B-BA45-ABA4-C5483382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\Ventes\NBernard\Modele\FORMULAIRE\BOOKING FORM 1 HOTEL.dot</Template>
  <TotalTime>1</TotalTime>
  <Pages>1</Pages>
  <Words>401</Words>
  <Characters>2289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WMO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nbernard</dc:creator>
  <cp:lastModifiedBy>tiffany fourment</cp:lastModifiedBy>
  <cp:revision>2</cp:revision>
  <cp:lastPrinted>2015-11-24T10:41:00Z</cp:lastPrinted>
  <dcterms:created xsi:type="dcterms:W3CDTF">2016-03-15T08:33:00Z</dcterms:created>
  <dcterms:modified xsi:type="dcterms:W3CDTF">2016-03-15T08:33:00Z</dcterms:modified>
</cp:coreProperties>
</file>